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5692">
        <w:rPr>
          <w:rFonts w:ascii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5692">
        <w:rPr>
          <w:rFonts w:ascii="Times New Roman" w:hAnsi="Times New Roman"/>
          <w:sz w:val="20"/>
          <w:szCs w:val="20"/>
        </w:rPr>
        <w:t>Федерального государственного бюджетного образовательного учреждения высшего образования</w:t>
      </w:r>
    </w:p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5692">
        <w:rPr>
          <w:rFonts w:ascii="Times New Roman" w:hAnsi="Times New Roman"/>
          <w:sz w:val="20"/>
          <w:szCs w:val="20"/>
        </w:rPr>
        <w:t xml:space="preserve">"Сочинский государственный университет" </w:t>
      </w:r>
    </w:p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7AC9" w:rsidRPr="00925692" w:rsidRDefault="00E67AC9" w:rsidP="0093166E">
      <w:pPr>
        <w:spacing w:after="0" w:line="240" w:lineRule="auto"/>
        <w:rPr>
          <w:rFonts w:ascii="Times New Roman" w:hAnsi="Times New Roman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1"/>
        <w:gridCol w:w="4621"/>
      </w:tblGrid>
      <w:tr w:rsidR="00E67AC9" w:rsidRPr="00E34A7F" w:rsidTr="00BB68D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455865665"/>
          <w:p w:rsidR="00E67AC9" w:rsidRPr="00E34A7F" w:rsidRDefault="00E67AC9" w:rsidP="00BB68D6">
            <w:pPr>
              <w:spacing w:after="0" w:line="240" w:lineRule="auto"/>
              <w:rPr>
                <w:rFonts w:ascii="Times New Roman" w:hAnsi="Times New Roman"/>
              </w:rPr>
            </w:pPr>
            <w:r w:rsidRPr="00E34A7F">
              <w:rPr>
                <w:rFonts w:ascii="Times New Roman" w:hAnsi="Times New Roman"/>
              </w:rPr>
              <w:fldChar w:fldCharType="begin"/>
            </w:r>
            <w:r w:rsidRPr="00E34A7F">
              <w:rPr>
                <w:rFonts w:ascii="Times New Roman" w:hAnsi="Times New Roman"/>
              </w:rPr>
              <w:instrText xml:space="preserve"> INCLUDEPICTURE "https://yt3.ggpht.com/a/AGF-l79mnrPjIZT20GpORY7zb_8pkVgzIh6Zu9PsFQ=s900-c-k-c0xffffffff-no-rj-mo" \* MERGEFORMATINET </w:instrText>
            </w:r>
            <w:r w:rsidRPr="00E34A7F">
              <w:rPr>
                <w:rFonts w:ascii="Times New Roman" w:hAnsi="Times New Roman"/>
              </w:rPr>
              <w:fldChar w:fldCharType="separate"/>
            </w:r>
            <w:r w:rsidRPr="008D3356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7.75pt">
                  <v:imagedata r:id="rId5" r:href="rId6"/>
                </v:shape>
              </w:pict>
            </w:r>
            <w:r w:rsidRPr="00E34A7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C9" w:rsidRPr="00E34A7F" w:rsidRDefault="00E67AC9" w:rsidP="00BB68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7F">
              <w:rPr>
                <w:rFonts w:ascii="Times New Roman" w:hAnsi="Times New Roman"/>
              </w:rPr>
              <w:t>УТВЕРЖДАЮ</w:t>
            </w:r>
          </w:p>
          <w:p w:rsidR="00E67AC9" w:rsidRPr="00E34A7F" w:rsidRDefault="00E67AC9" w:rsidP="00BB68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7F">
              <w:rPr>
                <w:rFonts w:ascii="Times New Roman" w:hAnsi="Times New Roman"/>
              </w:rPr>
              <w:t xml:space="preserve">Проректор </w:t>
            </w:r>
          </w:p>
          <w:p w:rsidR="00E67AC9" w:rsidRPr="00E34A7F" w:rsidRDefault="00E67AC9" w:rsidP="00BB68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7F">
              <w:rPr>
                <w:rFonts w:ascii="Times New Roman" w:hAnsi="Times New Roman"/>
              </w:rPr>
              <w:t>по учебной работе</w:t>
            </w:r>
          </w:p>
          <w:p w:rsidR="00E67AC9" w:rsidRPr="00E34A7F" w:rsidRDefault="00E67AC9" w:rsidP="00BB68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7F">
              <w:rPr>
                <w:rFonts w:ascii="Times New Roman" w:hAnsi="Times New Roman"/>
              </w:rPr>
              <w:t>и информатизации</w:t>
            </w:r>
          </w:p>
          <w:p w:rsidR="00E67AC9" w:rsidRPr="00E34A7F" w:rsidRDefault="00E67AC9" w:rsidP="00BB68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67AC9" w:rsidRPr="00E34A7F" w:rsidRDefault="00E67AC9" w:rsidP="00BB68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7F">
              <w:rPr>
                <w:rFonts w:ascii="Times New Roman" w:hAnsi="Times New Roman"/>
              </w:rPr>
              <w:t>____________ А.В.Ревнивых</w:t>
            </w:r>
          </w:p>
          <w:p w:rsidR="00E67AC9" w:rsidRPr="00E34A7F" w:rsidRDefault="00E67AC9" w:rsidP="00BB68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67AC9" w:rsidRPr="00E34A7F" w:rsidRDefault="00E67AC9" w:rsidP="00BB68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7F">
              <w:rPr>
                <w:rFonts w:ascii="Times New Roman" w:hAnsi="Times New Roman"/>
              </w:rPr>
              <w:t xml:space="preserve">«____» 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34A7F">
                <w:rPr>
                  <w:rFonts w:ascii="Times New Roman" w:hAnsi="Times New Roman"/>
                </w:rPr>
                <w:t>202</w:t>
              </w:r>
              <w:r w:rsidRPr="00E34A7F">
                <w:rPr>
                  <w:rFonts w:ascii="Times New Roman" w:hAnsi="Times New Roman"/>
                  <w:lang w:val="en-US"/>
                </w:rPr>
                <w:t>2</w:t>
              </w:r>
              <w:r w:rsidRPr="00E34A7F">
                <w:rPr>
                  <w:rFonts w:ascii="Times New Roman" w:hAnsi="Times New Roman"/>
                </w:rPr>
                <w:t xml:space="preserve"> г</w:t>
              </w:r>
            </w:smartTag>
            <w:r w:rsidRPr="00E34A7F">
              <w:rPr>
                <w:rFonts w:ascii="Times New Roman" w:hAnsi="Times New Roman"/>
              </w:rPr>
              <w:t>.</w:t>
            </w:r>
          </w:p>
        </w:tc>
      </w:tr>
    </w:tbl>
    <w:p w:rsidR="00E67AC9" w:rsidRPr="00925692" w:rsidRDefault="00E67AC9" w:rsidP="0093166E">
      <w:pPr>
        <w:spacing w:after="0" w:line="240" w:lineRule="auto"/>
        <w:rPr>
          <w:rFonts w:ascii="Times New Roman" w:hAnsi="Times New Roman"/>
        </w:rPr>
      </w:pPr>
    </w:p>
    <w:p w:rsidR="00E67AC9" w:rsidRPr="00925692" w:rsidRDefault="00E67AC9" w:rsidP="0093166E">
      <w:pPr>
        <w:spacing w:after="0" w:line="240" w:lineRule="auto"/>
        <w:rPr>
          <w:rFonts w:ascii="Times New Roman" w:hAnsi="Times New Roman"/>
        </w:rPr>
      </w:pPr>
      <w:r w:rsidRPr="00925692">
        <w:rPr>
          <w:rFonts w:ascii="Times New Roman" w:hAnsi="Times New Roman"/>
        </w:rPr>
        <w:t xml:space="preserve">Регистрационный </w:t>
      </w:r>
      <w:bookmarkEnd w:id="0"/>
      <w:r w:rsidRPr="00925692">
        <w:rPr>
          <w:rFonts w:ascii="Times New Roman" w:hAnsi="Times New Roman"/>
        </w:rPr>
        <w:t>номер  ___</w:t>
      </w:r>
    </w:p>
    <w:p w:rsidR="00E67AC9" w:rsidRPr="00925692" w:rsidRDefault="00E67AC9" w:rsidP="0093166E">
      <w:pPr>
        <w:pStyle w:val="a"/>
        <w:spacing w:before="960"/>
        <w:ind w:firstLine="0"/>
        <w:jc w:val="center"/>
        <w:rPr>
          <w:color w:val="auto"/>
        </w:rPr>
      </w:pPr>
      <w:r w:rsidRPr="00925692">
        <w:rPr>
          <w:color w:val="auto"/>
        </w:rPr>
        <w:t>Факультет «</w:t>
      </w:r>
      <w:r w:rsidRPr="00194617">
        <w:rPr>
          <w:color w:val="auto"/>
        </w:rPr>
        <w:t>И</w:t>
      </w:r>
      <w:r w:rsidRPr="00925692">
        <w:rPr>
          <w:color w:val="auto"/>
        </w:rPr>
        <w:t>нженерно-экологический»</w:t>
      </w:r>
    </w:p>
    <w:p w:rsidR="00E67AC9" w:rsidRPr="00925692" w:rsidRDefault="00E67AC9" w:rsidP="0093166E">
      <w:pPr>
        <w:pStyle w:val="a"/>
        <w:ind w:firstLine="0"/>
        <w:jc w:val="center"/>
        <w:rPr>
          <w:color w:val="auto"/>
        </w:rPr>
      </w:pPr>
      <w:r w:rsidRPr="00925692">
        <w:rPr>
          <w:color w:val="auto"/>
        </w:rPr>
        <w:t>Кафедра ИТ «Информационные технологии»</w:t>
      </w:r>
    </w:p>
    <w:p w:rsidR="00E67AC9" w:rsidRPr="00925692" w:rsidRDefault="00E67AC9" w:rsidP="0093166E">
      <w:pPr>
        <w:pStyle w:val="a"/>
        <w:spacing w:before="480"/>
        <w:ind w:firstLine="0"/>
        <w:jc w:val="center"/>
        <w:rPr>
          <w:b/>
          <w:color w:val="auto"/>
        </w:rPr>
      </w:pPr>
      <w:r w:rsidRPr="00925692">
        <w:rPr>
          <w:b/>
          <w:color w:val="auto"/>
        </w:rPr>
        <w:t>МЕТОДИЧЕСКИЕ УКАЗАНИЯ</w:t>
      </w:r>
    </w:p>
    <w:p w:rsidR="00E67AC9" w:rsidRPr="00925692" w:rsidRDefault="00E67AC9" w:rsidP="0093166E">
      <w:pPr>
        <w:pStyle w:val="a"/>
        <w:spacing w:before="480"/>
        <w:ind w:firstLine="0"/>
        <w:jc w:val="center"/>
        <w:rPr>
          <w:b/>
          <w:color w:val="auto"/>
        </w:rPr>
      </w:pPr>
      <w:r w:rsidRPr="00925692">
        <w:rPr>
          <w:b/>
          <w:color w:val="auto"/>
        </w:rPr>
        <w:t>по дисциплине</w:t>
      </w:r>
    </w:p>
    <w:p w:rsidR="00E67AC9" w:rsidRPr="00925692" w:rsidRDefault="00E67AC9" w:rsidP="0093166E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925692">
        <w:rPr>
          <w:rFonts w:ascii="Times New Roman" w:hAnsi="Times New Roman"/>
          <w:b/>
        </w:rPr>
        <w:t>«Операционные системы»</w:t>
      </w:r>
    </w:p>
    <w:p w:rsidR="00E67AC9" w:rsidRPr="00925692" w:rsidRDefault="00E67AC9" w:rsidP="0093166E">
      <w:pPr>
        <w:spacing w:before="240"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  <w:b/>
        </w:rPr>
        <w:t>Лабораторный практикум</w:t>
      </w:r>
    </w:p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для направлений (уровень бакалавриата):</w:t>
      </w:r>
    </w:p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</w:rPr>
        <w:t>09.03.03 «Прикладная информатика», профиль «Прикладная информатика в экономике»</w:t>
      </w:r>
      <w:r w:rsidRPr="00925692">
        <w:rPr>
          <w:rFonts w:ascii="Times New Roman" w:hAnsi="Times New Roman"/>
        </w:rPr>
        <w:br/>
      </w:r>
    </w:p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</w:p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</w:rPr>
        <w:br/>
      </w:r>
    </w:p>
    <w:p w:rsidR="00E67AC9" w:rsidRPr="00925692" w:rsidRDefault="00E67AC9" w:rsidP="0093166E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E67AC9" w:rsidRPr="00925692" w:rsidRDefault="00E67AC9" w:rsidP="0093166E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E67AC9" w:rsidRPr="00925692" w:rsidRDefault="00E67AC9" w:rsidP="0093166E">
      <w:pPr>
        <w:spacing w:after="0" w:line="240" w:lineRule="auto"/>
        <w:jc w:val="both"/>
        <w:rPr>
          <w:rFonts w:ascii="Times New Roman" w:hAnsi="Times New Roman"/>
          <w:b/>
        </w:rPr>
      </w:pPr>
      <w:r w:rsidRPr="00925692">
        <w:rPr>
          <w:rFonts w:ascii="Times New Roman" w:hAnsi="Times New Roman"/>
          <w:b/>
        </w:rPr>
        <w:t>Автор:</w:t>
      </w:r>
    </w:p>
    <w:p w:rsidR="00E67AC9" w:rsidRPr="00925692" w:rsidRDefault="00E67AC9" w:rsidP="0093166E">
      <w:pPr>
        <w:spacing w:after="0" w:line="240" w:lineRule="auto"/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Драч В.Е.,</w:t>
      </w:r>
    </w:p>
    <w:p w:rsidR="00E67AC9" w:rsidRPr="00925692" w:rsidRDefault="00E67AC9" w:rsidP="0093166E">
      <w:pPr>
        <w:spacing w:after="0" w:line="240" w:lineRule="auto"/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доцент к.т.н., доцент кафедры ИТ</w:t>
      </w:r>
    </w:p>
    <w:p w:rsidR="00E67AC9" w:rsidRPr="00925692" w:rsidRDefault="00E67AC9" w:rsidP="0093166E">
      <w:pPr>
        <w:spacing w:after="0" w:line="240" w:lineRule="auto"/>
        <w:jc w:val="both"/>
        <w:rPr>
          <w:rFonts w:ascii="Times New Roman" w:hAnsi="Times New Roman"/>
        </w:rPr>
      </w:pPr>
      <w:hyperlink r:id="rId7" w:history="1">
        <w:r w:rsidRPr="00925692">
          <w:rPr>
            <w:rFonts w:ascii="Times New Roman" w:hAnsi="Times New Roman"/>
          </w:rPr>
          <w:t>vladimir@drach.</w:t>
        </w:r>
      </w:hyperlink>
      <w:r w:rsidRPr="00925692">
        <w:rPr>
          <w:rFonts w:ascii="Times New Roman" w:hAnsi="Times New Roman"/>
        </w:rPr>
        <w:t>pro</w:t>
      </w:r>
    </w:p>
    <w:p w:rsidR="00E67AC9" w:rsidRPr="00BB290F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</w:p>
    <w:p w:rsidR="00E67AC9" w:rsidRPr="00BB290F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</w:p>
    <w:p w:rsidR="00E67AC9" w:rsidRPr="00BB290F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</w:p>
    <w:p w:rsidR="00E67AC9" w:rsidRPr="00BB290F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</w:p>
    <w:p w:rsidR="00E67AC9" w:rsidRPr="00BB290F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</w:p>
    <w:p w:rsidR="00E67AC9" w:rsidRPr="00BB290F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</w:p>
    <w:p w:rsidR="00E67AC9" w:rsidRPr="00BB290F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</w:p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</w:p>
    <w:p w:rsidR="00E67AC9" w:rsidRPr="00925692" w:rsidRDefault="00E67AC9" w:rsidP="0093166E">
      <w:pPr>
        <w:spacing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</w:rPr>
        <w:t xml:space="preserve">г. Сочи, </w:t>
      </w:r>
      <w:smartTag w:uri="urn:schemas-microsoft-com:office:smarttags" w:element="metricconverter">
        <w:smartTagPr>
          <w:attr w:name="ProductID" w:val="2022 г"/>
        </w:smartTagPr>
        <w:r w:rsidRPr="00925692">
          <w:rPr>
            <w:rFonts w:ascii="Times New Roman" w:hAnsi="Times New Roman"/>
          </w:rPr>
          <w:t>2022 г</w:t>
        </w:r>
      </w:smartTag>
      <w:r w:rsidRPr="00925692">
        <w:rPr>
          <w:rFonts w:ascii="Times New Roman" w:hAnsi="Times New Roman"/>
        </w:rPr>
        <w:t>.</w:t>
      </w:r>
    </w:p>
    <w:p w:rsidR="00E67AC9" w:rsidRPr="00925692" w:rsidRDefault="00E67AC9" w:rsidP="0093166E">
      <w:pPr>
        <w:rPr>
          <w:rFonts w:ascii="Times New Roman" w:hAnsi="Times New Roman"/>
        </w:rPr>
      </w:pPr>
    </w:p>
    <w:p w:rsidR="00E67AC9" w:rsidRPr="00925692" w:rsidRDefault="00E67AC9" w:rsidP="0093166E">
      <w:pPr>
        <w:pageBreakBefore/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Автор:</w:t>
      </w:r>
    </w:p>
    <w:p w:rsidR="00E67AC9" w:rsidRPr="00925692" w:rsidRDefault="00E67AC9" w:rsidP="0093166E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4" o:spid="_x0000_s1026" type="#_x0000_t75" alt="Подпись-Драч" style="position:absolute;left:0;text-align:left;margin-left:155.4pt;margin-top:4.2pt;width:42.55pt;height:28.8pt;z-index:-251658240;visibility:visible">
            <v:imagedata r:id="rId8" o:title=""/>
          </v:shape>
        </w:pict>
      </w:r>
    </w:p>
    <w:p w:rsidR="00E67AC9" w:rsidRPr="00925692" w:rsidRDefault="00E67AC9" w:rsidP="0093166E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Драч Е.В.</w:t>
      </w:r>
      <w:r w:rsidRPr="00925692">
        <w:rPr>
          <w:rFonts w:ascii="Times New Roman" w:hAnsi="Times New Roman"/>
        </w:rPr>
        <w:tab/>
      </w:r>
      <w:r w:rsidRPr="00925692">
        <w:rPr>
          <w:rFonts w:ascii="Times New Roman" w:hAnsi="Times New Roman"/>
        </w:rPr>
        <w:tab/>
        <w:t>_______________________</w:t>
      </w:r>
    </w:p>
    <w:p w:rsidR="00E67AC9" w:rsidRPr="00925692" w:rsidRDefault="00E67AC9" w:rsidP="0093166E">
      <w:pPr>
        <w:rPr>
          <w:rFonts w:ascii="Times New Roman" w:hAnsi="Times New Roman"/>
        </w:rPr>
      </w:pPr>
    </w:p>
    <w:p w:rsidR="00E67AC9" w:rsidRPr="00925692" w:rsidRDefault="00E67AC9" w:rsidP="0093166E">
      <w:pPr>
        <w:jc w:val="both"/>
        <w:rPr>
          <w:rFonts w:ascii="Times New Roman" w:hAnsi="Times New Roman"/>
        </w:rPr>
      </w:pPr>
    </w:p>
    <w:p w:rsidR="00E67AC9" w:rsidRPr="00925692" w:rsidRDefault="00E67AC9" w:rsidP="0093166E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Рецензент:</w:t>
      </w:r>
    </w:p>
    <w:p w:rsidR="00E67AC9" w:rsidRPr="00925692" w:rsidRDefault="00E67AC9" w:rsidP="0093166E">
      <w:pPr>
        <w:rPr>
          <w:rFonts w:ascii="Times New Roman" w:hAnsi="Times New Roman"/>
        </w:rPr>
      </w:pPr>
      <w:r w:rsidRPr="00925692">
        <w:rPr>
          <w:rFonts w:ascii="Times New Roman" w:hAnsi="Times New Roman"/>
        </w:rPr>
        <w:t xml:space="preserve">Руководитель направления по работе с ключевыми заказчиками </w:t>
      </w:r>
    </w:p>
    <w:p w:rsidR="00E67AC9" w:rsidRPr="00925692" w:rsidRDefault="00E67AC9" w:rsidP="0093166E">
      <w:pPr>
        <w:rPr>
          <w:rFonts w:ascii="Times New Roman" w:hAnsi="Times New Roman"/>
          <w:lang w:val="en-US"/>
        </w:rPr>
      </w:pPr>
      <w:r>
        <w:rPr>
          <w:noProof/>
          <w:lang w:eastAsia="ru-RU"/>
        </w:rPr>
        <w:pict>
          <v:shape id="Рисунок 13" o:spid="_x0000_s1027" type="#_x0000_t75" alt="Тутуев" style="position:absolute;margin-left:259.45pt;margin-top:-.05pt;width:91.45pt;height:48.25pt;z-index:-251657216;visibility:visible">
            <v:imagedata r:id="rId9" o:title=""/>
          </v:shape>
        </w:pict>
      </w:r>
      <w:r w:rsidRPr="00925692">
        <w:rPr>
          <w:rFonts w:ascii="Times New Roman" w:hAnsi="Times New Roman"/>
          <w:lang w:val="en-US"/>
        </w:rPr>
        <w:t>Siemens Industry Software</w:t>
      </w:r>
    </w:p>
    <w:p w:rsidR="00E67AC9" w:rsidRPr="00925692" w:rsidRDefault="00E67AC9" w:rsidP="0093166E">
      <w:pPr>
        <w:rPr>
          <w:rFonts w:ascii="Times New Roman" w:hAnsi="Times New Roman"/>
          <w:lang w:val="en-US"/>
        </w:rPr>
      </w:pPr>
      <w:r w:rsidRPr="00925692">
        <w:rPr>
          <w:rFonts w:ascii="Times New Roman" w:hAnsi="Times New Roman"/>
          <w:lang w:val="en-US"/>
        </w:rPr>
        <w:t>Product Lifecycle Management</w:t>
      </w:r>
    </w:p>
    <w:p w:rsidR="00E67AC9" w:rsidRPr="00925692" w:rsidRDefault="00E67AC9" w:rsidP="0093166E">
      <w:pPr>
        <w:rPr>
          <w:rFonts w:ascii="Times New Roman" w:hAnsi="Times New Roman"/>
        </w:rPr>
      </w:pPr>
      <w:r w:rsidRPr="00925692">
        <w:rPr>
          <w:rFonts w:ascii="Times New Roman" w:hAnsi="Times New Roman"/>
        </w:rPr>
        <w:t>Н.Г. Тутуев</w:t>
      </w:r>
      <w:r w:rsidRPr="00925692">
        <w:rPr>
          <w:rFonts w:ascii="Times New Roman" w:hAnsi="Times New Roman"/>
        </w:rPr>
        <w:tab/>
      </w:r>
      <w:r w:rsidRPr="00925692">
        <w:rPr>
          <w:rFonts w:ascii="Times New Roman" w:hAnsi="Times New Roman"/>
        </w:rPr>
        <w:tab/>
      </w:r>
    </w:p>
    <w:p w:rsidR="00E67AC9" w:rsidRPr="00925692" w:rsidRDefault="00E67AC9" w:rsidP="0093166E">
      <w:pPr>
        <w:rPr>
          <w:rFonts w:ascii="Times New Roman" w:hAnsi="Times New Roman"/>
        </w:rPr>
      </w:pPr>
      <w:r w:rsidRPr="00925692">
        <w:rPr>
          <w:rFonts w:ascii="Times New Roman" w:hAnsi="Times New Roman"/>
        </w:rPr>
        <w:tab/>
      </w:r>
      <w:r w:rsidRPr="00925692">
        <w:rPr>
          <w:rFonts w:ascii="Times New Roman" w:hAnsi="Times New Roman"/>
        </w:rPr>
        <w:tab/>
      </w:r>
    </w:p>
    <w:p w:rsidR="00E67AC9" w:rsidRPr="00925692" w:rsidRDefault="00E67AC9" w:rsidP="0093166E">
      <w:pPr>
        <w:jc w:val="both"/>
        <w:rPr>
          <w:rFonts w:ascii="Times New Roman" w:hAnsi="Times New Roman"/>
        </w:rPr>
      </w:pPr>
    </w:p>
    <w:p w:rsidR="00E67AC9" w:rsidRPr="00925692" w:rsidRDefault="00E67AC9" w:rsidP="0093166E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Утверждена на заседании кафедры «Информационные технологии»</w:t>
      </w:r>
    </w:p>
    <w:p w:rsidR="00E67AC9" w:rsidRPr="00925692" w:rsidRDefault="00E67AC9" w:rsidP="0093166E">
      <w:pPr>
        <w:jc w:val="both"/>
        <w:rPr>
          <w:rFonts w:ascii="Times New Roman" w:hAnsi="Times New Roman"/>
        </w:rPr>
      </w:pPr>
    </w:p>
    <w:p w:rsidR="00E67AC9" w:rsidRPr="00925692" w:rsidRDefault="00E67AC9" w:rsidP="0093166E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Протокол №6 от «__</w:t>
      </w:r>
      <w:r w:rsidRPr="00925692">
        <w:rPr>
          <w:rFonts w:ascii="Times New Roman" w:hAnsi="Times New Roman"/>
          <w:u w:val="single"/>
        </w:rPr>
        <w:t>22</w:t>
      </w:r>
      <w:r w:rsidRPr="00925692">
        <w:rPr>
          <w:rFonts w:ascii="Times New Roman" w:hAnsi="Times New Roman"/>
        </w:rPr>
        <w:t xml:space="preserve">__» </w:t>
      </w:r>
      <w:r w:rsidRPr="00925692">
        <w:rPr>
          <w:rFonts w:ascii="Times New Roman" w:hAnsi="Times New Roman"/>
          <w:u w:val="single"/>
        </w:rPr>
        <w:t>__02__</w:t>
      </w:r>
      <w:r w:rsidRPr="0092569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925692">
          <w:rPr>
            <w:rFonts w:ascii="Times New Roman" w:hAnsi="Times New Roman"/>
          </w:rPr>
          <w:t>2022 г</w:t>
        </w:r>
      </w:smartTag>
      <w:r w:rsidRPr="00925692">
        <w:rPr>
          <w:rFonts w:ascii="Times New Roman" w:hAnsi="Times New Roman"/>
        </w:rPr>
        <w:t>.</w:t>
      </w:r>
    </w:p>
    <w:p w:rsidR="00E67AC9" w:rsidRPr="00925692" w:rsidRDefault="00E67AC9" w:rsidP="0093166E">
      <w:pPr>
        <w:ind w:firstLine="851"/>
        <w:jc w:val="both"/>
        <w:rPr>
          <w:rFonts w:ascii="Times New Roman" w:hAnsi="Times New Roman"/>
        </w:rPr>
      </w:pPr>
    </w:p>
    <w:p w:rsidR="00E67AC9" w:rsidRPr="00925692" w:rsidRDefault="00E67AC9" w:rsidP="0093166E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Заведующий кафедрой</w:t>
      </w:r>
    </w:p>
    <w:p w:rsidR="00E67AC9" w:rsidRPr="00925692" w:rsidRDefault="00E67AC9" w:rsidP="0093166E">
      <w:pPr>
        <w:jc w:val="both"/>
        <w:rPr>
          <w:rFonts w:ascii="Times New Roman" w:hAnsi="Times New Roman"/>
        </w:rPr>
      </w:pPr>
    </w:p>
    <w:p w:rsidR="00E67AC9" w:rsidRPr="00925692" w:rsidRDefault="00E67AC9" w:rsidP="0093166E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А.С.Копырин</w:t>
      </w:r>
      <w:r w:rsidRPr="00925692">
        <w:rPr>
          <w:rFonts w:ascii="Times New Roman" w:hAnsi="Times New Roman"/>
        </w:rPr>
        <w:tab/>
      </w:r>
      <w:r w:rsidRPr="00925692">
        <w:rPr>
          <w:rFonts w:ascii="Times New Roman" w:hAnsi="Times New Roman"/>
        </w:rPr>
        <w:tab/>
        <w:t>_______________________</w:t>
      </w:r>
    </w:p>
    <w:p w:rsidR="00E67AC9" w:rsidRPr="00925692" w:rsidRDefault="00E67AC9" w:rsidP="0093166E">
      <w:pPr>
        <w:jc w:val="both"/>
        <w:rPr>
          <w:rFonts w:ascii="Times New Roman" w:hAnsi="Times New Roman"/>
        </w:rPr>
      </w:pPr>
    </w:p>
    <w:p w:rsidR="00E67AC9" w:rsidRPr="00925692" w:rsidRDefault="00E67AC9" w:rsidP="0093166E">
      <w:pPr>
        <w:jc w:val="both"/>
        <w:rPr>
          <w:rFonts w:ascii="Times New Roman" w:hAnsi="Times New Roman"/>
        </w:rPr>
      </w:pPr>
    </w:p>
    <w:p w:rsidR="00E67AC9" w:rsidRDefault="00E67AC9" w:rsidP="0093166E">
      <w:pPr>
        <w:rPr>
          <w:rFonts w:ascii="Times New Roman" w:hAnsi="Times New Roman"/>
          <w:noProof/>
          <w:sz w:val="36"/>
          <w:szCs w:val="36"/>
          <w:lang w:eastAsia="ru-RU"/>
        </w:rPr>
      </w:pPr>
      <w:r w:rsidRPr="00925692">
        <w:rPr>
          <w:rFonts w:ascii="Times New Roman" w:hAnsi="Times New Roman"/>
          <w:sz w:val="28"/>
          <w:szCs w:val="28"/>
        </w:rPr>
        <w:br w:type="page"/>
      </w:r>
    </w:p>
    <w:p w:rsidR="00E67AC9" w:rsidRPr="00194617" w:rsidRDefault="00E67AC9" w:rsidP="004F2A1A">
      <w:pPr>
        <w:pStyle w:val="Title"/>
        <w:numPr>
          <w:ilvl w:val="0"/>
          <w:numId w:val="1"/>
        </w:numPr>
        <w:rPr>
          <w:rFonts w:ascii="Times New Roman" w:hAnsi="Times New Roman"/>
          <w:noProof/>
          <w:sz w:val="36"/>
          <w:szCs w:val="36"/>
          <w:lang w:eastAsia="ru-RU"/>
        </w:rPr>
      </w:pPr>
      <w:r w:rsidRPr="00194617">
        <w:rPr>
          <w:rFonts w:ascii="Times New Roman" w:hAnsi="Times New Roman"/>
          <w:noProof/>
          <w:sz w:val="36"/>
          <w:szCs w:val="36"/>
          <w:lang w:eastAsia="ru-RU"/>
        </w:rPr>
        <w:t>Цель работы: сформировать практические навыки изменения размеров виртуального диска</w:t>
      </w:r>
    </w:p>
    <w:p w:rsidR="00E67AC9" w:rsidRDefault="00E67AC9" w:rsidP="004F2A1A">
      <w:pPr>
        <w:pStyle w:val="Title"/>
        <w:numPr>
          <w:ilvl w:val="0"/>
          <w:numId w:val="1"/>
        </w:numPr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Последовательность выполнения работы</w:t>
      </w:r>
    </w:p>
    <w:p w:rsidR="00E67AC9" w:rsidRPr="00194617" w:rsidRDefault="00E67AC9" w:rsidP="00194617">
      <w:pPr>
        <w:ind w:left="708"/>
        <w:rPr>
          <w:rFonts w:ascii="Courier New" w:hAnsi="Courier New" w:cs="Courier New"/>
          <w:color w:val="993300"/>
          <w:lang w:eastAsia="ru-RU"/>
        </w:rPr>
      </w:pPr>
      <w:r w:rsidRPr="00194617">
        <w:rPr>
          <w:rFonts w:ascii="Courier New" w:hAnsi="Courier New" w:cs="Courier New"/>
          <w:color w:val="993300"/>
          <w:lang w:eastAsia="ru-RU"/>
        </w:rPr>
        <w:t>- проверить текущий размер диска</w:t>
      </w:r>
    </w:p>
    <w:p w:rsidR="00E67AC9" w:rsidRPr="00194617" w:rsidRDefault="00E67AC9" w:rsidP="00194617">
      <w:pPr>
        <w:ind w:left="708"/>
        <w:rPr>
          <w:rFonts w:ascii="Courier New" w:hAnsi="Courier New" w:cs="Courier New"/>
          <w:color w:val="993300"/>
          <w:lang w:eastAsia="ru-RU"/>
        </w:rPr>
      </w:pPr>
      <w:r w:rsidRPr="00194617">
        <w:rPr>
          <w:rFonts w:ascii="Courier New" w:hAnsi="Courier New" w:cs="Courier New"/>
          <w:color w:val="993300"/>
          <w:lang w:eastAsia="ru-RU"/>
        </w:rPr>
        <w:t xml:space="preserve">- увеличить общий размер диска с точки зрения </w:t>
      </w:r>
      <w:r w:rsidRPr="00194617">
        <w:rPr>
          <w:rFonts w:ascii="Courier New" w:hAnsi="Courier New" w:cs="Courier New"/>
          <w:color w:val="993300"/>
          <w:lang w:val="en-US" w:eastAsia="ru-RU"/>
        </w:rPr>
        <w:t>VirtualBox</w:t>
      </w:r>
    </w:p>
    <w:p w:rsidR="00E67AC9" w:rsidRPr="00194617" w:rsidRDefault="00E67AC9" w:rsidP="00194617">
      <w:pPr>
        <w:ind w:left="708"/>
        <w:rPr>
          <w:rFonts w:ascii="Courier New" w:hAnsi="Courier New" w:cs="Courier New"/>
          <w:color w:val="993300"/>
          <w:lang w:eastAsia="ru-RU"/>
        </w:rPr>
      </w:pPr>
      <w:r w:rsidRPr="00194617">
        <w:rPr>
          <w:rFonts w:ascii="Courier New" w:hAnsi="Courier New" w:cs="Courier New"/>
          <w:color w:val="993300"/>
          <w:lang w:eastAsia="ru-RU"/>
        </w:rPr>
        <w:t>- выяснить структуру файловой системы</w:t>
      </w:r>
    </w:p>
    <w:p w:rsidR="00E67AC9" w:rsidRPr="00194617" w:rsidRDefault="00E67AC9" w:rsidP="00194617">
      <w:pPr>
        <w:ind w:left="708"/>
        <w:rPr>
          <w:rFonts w:ascii="Courier New" w:hAnsi="Courier New" w:cs="Courier New"/>
          <w:color w:val="993300"/>
          <w:lang w:eastAsia="ru-RU"/>
        </w:rPr>
      </w:pPr>
      <w:r>
        <w:rPr>
          <w:rFonts w:ascii="Courier New" w:hAnsi="Courier New" w:cs="Courier New"/>
          <w:color w:val="993300"/>
          <w:lang w:eastAsia="ru-RU"/>
        </w:rPr>
        <w:tab/>
      </w:r>
      <w:r w:rsidRPr="00194617">
        <w:rPr>
          <w:rFonts w:ascii="Courier New" w:hAnsi="Courier New" w:cs="Courier New"/>
          <w:color w:val="993300"/>
          <w:lang w:eastAsia="ru-RU"/>
        </w:rPr>
        <w:t xml:space="preserve">- если определена </w:t>
      </w:r>
      <w:r w:rsidRPr="00194617">
        <w:rPr>
          <w:rFonts w:ascii="Courier New" w:hAnsi="Courier New" w:cs="Courier New"/>
          <w:color w:val="993300"/>
          <w:lang w:val="en-US" w:eastAsia="ru-RU"/>
        </w:rPr>
        <w:t>LVM</w:t>
      </w:r>
      <w:r w:rsidRPr="00194617">
        <w:rPr>
          <w:rFonts w:ascii="Courier New" w:hAnsi="Courier New" w:cs="Courier New"/>
          <w:color w:val="993300"/>
          <w:lang w:eastAsia="ru-RU"/>
        </w:rPr>
        <w:t>, действуем в консоли</w:t>
      </w:r>
    </w:p>
    <w:p w:rsidR="00E67AC9" w:rsidRPr="00194617" w:rsidRDefault="00E67AC9" w:rsidP="00194617">
      <w:pPr>
        <w:ind w:left="708"/>
        <w:rPr>
          <w:rFonts w:ascii="Courier New" w:hAnsi="Courier New" w:cs="Courier New"/>
          <w:color w:val="993300"/>
          <w:lang w:eastAsia="ru-RU"/>
        </w:rPr>
      </w:pPr>
      <w:r>
        <w:rPr>
          <w:rFonts w:ascii="Courier New" w:hAnsi="Courier New" w:cs="Courier New"/>
          <w:color w:val="993300"/>
          <w:lang w:eastAsia="ru-RU"/>
        </w:rPr>
        <w:tab/>
      </w:r>
      <w:r w:rsidRPr="00194617">
        <w:rPr>
          <w:rFonts w:ascii="Courier New" w:hAnsi="Courier New" w:cs="Courier New"/>
          <w:color w:val="993300"/>
          <w:lang w:eastAsia="ru-RU"/>
        </w:rPr>
        <w:t xml:space="preserve">- если </w:t>
      </w:r>
      <w:r w:rsidRPr="00194617">
        <w:rPr>
          <w:rFonts w:ascii="Courier New" w:hAnsi="Courier New" w:cs="Courier New"/>
          <w:color w:val="993300"/>
          <w:lang w:val="en-US" w:eastAsia="ru-RU"/>
        </w:rPr>
        <w:t>LVM</w:t>
      </w:r>
      <w:r w:rsidRPr="00194617">
        <w:rPr>
          <w:rFonts w:ascii="Courier New" w:hAnsi="Courier New" w:cs="Courier New"/>
          <w:color w:val="993300"/>
          <w:lang w:eastAsia="ru-RU"/>
        </w:rPr>
        <w:t xml:space="preserve"> нет, действуем в графическом интерфейсе</w:t>
      </w:r>
    </w:p>
    <w:p w:rsidR="00E67AC9" w:rsidRPr="00194617" w:rsidRDefault="00E67AC9" w:rsidP="00194617">
      <w:pPr>
        <w:ind w:left="708"/>
        <w:rPr>
          <w:rFonts w:ascii="Courier New" w:hAnsi="Courier New" w:cs="Courier New"/>
          <w:color w:val="993300"/>
          <w:lang w:eastAsia="ru-RU"/>
        </w:rPr>
      </w:pPr>
      <w:r w:rsidRPr="00194617">
        <w:rPr>
          <w:rFonts w:ascii="Courier New" w:hAnsi="Courier New" w:cs="Courier New"/>
          <w:color w:val="993300"/>
          <w:lang w:eastAsia="ru-RU"/>
        </w:rPr>
        <w:t xml:space="preserve">- убеждаемся, что </w:t>
      </w:r>
      <w:r>
        <w:rPr>
          <w:rFonts w:ascii="Courier New" w:hAnsi="Courier New" w:cs="Courier New"/>
          <w:color w:val="993300"/>
          <w:lang w:eastAsia="ru-RU"/>
        </w:rPr>
        <w:t>размер изменился для виртуальной машины</w:t>
      </w:r>
    </w:p>
    <w:p w:rsidR="00E67AC9" w:rsidRDefault="00E67AC9" w:rsidP="004F2A1A">
      <w:pPr>
        <w:pStyle w:val="Title"/>
        <w:numPr>
          <w:ilvl w:val="0"/>
          <w:numId w:val="1"/>
        </w:numPr>
        <w:rPr>
          <w:rFonts w:ascii="Times New Roman" w:hAnsi="Times New Roman"/>
          <w:noProof/>
          <w:sz w:val="36"/>
          <w:szCs w:val="36"/>
          <w:lang w:eastAsia="ru-RU"/>
        </w:rPr>
      </w:pPr>
      <w:r w:rsidRPr="00B57D04">
        <w:rPr>
          <w:rFonts w:ascii="Times New Roman" w:hAnsi="Times New Roman"/>
          <w:noProof/>
          <w:sz w:val="36"/>
          <w:szCs w:val="36"/>
          <w:lang w:eastAsia="ru-RU"/>
        </w:rPr>
        <w:t>Проверка текущего размера расширяемого локального диска гостевой ОС.</w:t>
      </w:r>
    </w:p>
    <w:p w:rsidR="00E67AC9" w:rsidRDefault="00E67AC9" w:rsidP="00B57D04">
      <w:pPr>
        <w:rPr>
          <w:rFonts w:ascii="Times New Roman" w:hAnsi="Times New Roman"/>
          <w:sz w:val="24"/>
          <w:szCs w:val="24"/>
          <w:lang w:eastAsia="ru-RU"/>
        </w:rPr>
      </w:pPr>
      <w:r w:rsidRPr="00B57D04">
        <w:rPr>
          <w:rFonts w:ascii="Times New Roman" w:hAnsi="Times New Roman"/>
          <w:sz w:val="24"/>
          <w:szCs w:val="24"/>
          <w:lang w:eastAsia="ru-RU"/>
        </w:rPr>
        <w:t>Проверяе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57D04">
        <w:rPr>
          <w:rFonts w:ascii="Times New Roman" w:hAnsi="Times New Roman"/>
          <w:sz w:val="24"/>
          <w:szCs w:val="24"/>
          <w:lang w:eastAsia="ru-RU"/>
        </w:rPr>
        <w:t xml:space="preserve"> текущий размер дискового раздела root гостевой ОС с помощь</w:t>
      </w:r>
      <w:r>
        <w:rPr>
          <w:rFonts w:ascii="Times New Roman" w:hAnsi="Times New Roman"/>
          <w:sz w:val="24"/>
          <w:szCs w:val="24"/>
          <w:lang w:eastAsia="ru-RU"/>
        </w:rPr>
        <w:t>ю инструментов командной строки</w:t>
      </w:r>
    </w:p>
    <w:p w:rsidR="00E67AC9" w:rsidRPr="004F2A1A" w:rsidRDefault="00E67AC9" w:rsidP="00B57D04">
      <w:pPr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командой </w:t>
      </w:r>
      <w:r w:rsidRPr="004F2A1A">
        <w:rPr>
          <w:rFonts w:ascii="Times New Roman" w:hAnsi="Times New Roman"/>
          <w:sz w:val="24"/>
          <w:szCs w:val="24"/>
          <w:lang w:val="en-US" w:eastAsia="ru-RU"/>
        </w:rPr>
        <w:t xml:space="preserve">$ </w:t>
      </w:r>
      <w:r w:rsidRPr="004F2A1A">
        <w:rPr>
          <w:rFonts w:ascii="Times New Roman" w:hAnsi="Times New Roman"/>
          <w:sz w:val="24"/>
          <w:szCs w:val="24"/>
          <w:highlight w:val="lightGray"/>
          <w:lang w:val="en-US" w:eastAsia="ru-RU"/>
        </w:rPr>
        <w:t>df -h</w:t>
      </w:r>
    </w:p>
    <w:p w:rsidR="00E67AC9" w:rsidRPr="00B57D04" w:rsidRDefault="00E67AC9" w:rsidP="00B57D04">
      <w:pPr>
        <w:pStyle w:val="Title"/>
        <w:rPr>
          <w:rFonts w:ascii="Times New Roman" w:hAnsi="Times New Roman"/>
          <w:sz w:val="36"/>
          <w:szCs w:val="36"/>
        </w:rPr>
      </w:pPr>
      <w:r w:rsidRPr="008D3356">
        <w:rPr>
          <w:rFonts w:ascii="Times New Roman" w:hAnsi="Times New Roman"/>
          <w:noProof/>
          <w:sz w:val="36"/>
          <w:szCs w:val="36"/>
          <w:lang w:eastAsia="ru-RU"/>
        </w:rPr>
        <w:pict>
          <v:shape id="Рисунок 1" o:spid="_x0000_i1026" type="#_x0000_t75" style="width:465.75pt;height:119.25pt;visibility:visible">
            <v:imagedata r:id="rId10" o:title=""/>
          </v:shape>
        </w:pict>
      </w:r>
    </w:p>
    <w:p w:rsidR="00E67AC9" w:rsidRPr="004F2A1A" w:rsidRDefault="00E67AC9">
      <w:pPr>
        <w:rPr>
          <w:rFonts w:ascii="Times New Roman" w:hAnsi="Times New Roman"/>
          <w:sz w:val="24"/>
          <w:szCs w:val="24"/>
        </w:rPr>
      </w:pPr>
      <w:r w:rsidRPr="004F2A1A">
        <w:rPr>
          <w:rFonts w:ascii="Times New Roman" w:hAnsi="Times New Roman"/>
          <w:sz w:val="24"/>
          <w:szCs w:val="24"/>
        </w:rPr>
        <w:t>Проверяе</w:t>
      </w:r>
      <w:r>
        <w:rPr>
          <w:rFonts w:ascii="Times New Roman" w:hAnsi="Times New Roman"/>
          <w:sz w:val="24"/>
          <w:szCs w:val="24"/>
        </w:rPr>
        <w:t>м</w:t>
      </w:r>
      <w:r w:rsidRPr="004F2A1A">
        <w:rPr>
          <w:rFonts w:ascii="Times New Roman" w:hAnsi="Times New Roman"/>
          <w:sz w:val="24"/>
          <w:szCs w:val="24"/>
        </w:rPr>
        <w:t xml:space="preserve"> разме</w:t>
      </w:r>
      <w:r>
        <w:rPr>
          <w:rFonts w:ascii="Times New Roman" w:hAnsi="Times New Roman"/>
          <w:sz w:val="24"/>
          <w:szCs w:val="24"/>
        </w:rPr>
        <w:t xml:space="preserve">р диска в гостевой системе Linux </w:t>
      </w:r>
      <w:r>
        <w:rPr>
          <w:rFonts w:ascii="Times New Roman" w:hAnsi="Times New Roman"/>
          <w:sz w:val="24"/>
          <w:szCs w:val="24"/>
        </w:rPr>
        <w:br/>
        <w:t xml:space="preserve">командой </w:t>
      </w:r>
      <w:r w:rsidRPr="004F2A1A">
        <w:rPr>
          <w:rFonts w:ascii="Times New Roman" w:hAnsi="Times New Roman"/>
          <w:sz w:val="24"/>
          <w:szCs w:val="24"/>
        </w:rPr>
        <w:t xml:space="preserve">$ </w:t>
      </w:r>
      <w:r w:rsidRPr="004F2A1A">
        <w:rPr>
          <w:rFonts w:ascii="Times New Roman" w:hAnsi="Times New Roman"/>
          <w:sz w:val="24"/>
          <w:szCs w:val="24"/>
          <w:highlight w:val="lightGray"/>
          <w:lang w:val="en-US"/>
        </w:rPr>
        <w:t>sudo</w:t>
      </w:r>
      <w:r w:rsidRPr="004F2A1A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4F2A1A">
        <w:rPr>
          <w:rFonts w:ascii="Times New Roman" w:hAnsi="Times New Roman"/>
          <w:sz w:val="24"/>
          <w:szCs w:val="24"/>
          <w:highlight w:val="lightGray"/>
          <w:lang w:val="en-US"/>
        </w:rPr>
        <w:t>fdisk</w:t>
      </w:r>
      <w:r w:rsidRPr="004F2A1A">
        <w:rPr>
          <w:rFonts w:ascii="Times New Roman" w:hAnsi="Times New Roman"/>
          <w:sz w:val="24"/>
          <w:szCs w:val="24"/>
          <w:highlight w:val="lightGray"/>
        </w:rPr>
        <w:t xml:space="preserve"> -</w:t>
      </w:r>
      <w:r w:rsidRPr="004F2A1A">
        <w:rPr>
          <w:rFonts w:ascii="Times New Roman" w:hAnsi="Times New Roman"/>
          <w:sz w:val="24"/>
          <w:szCs w:val="24"/>
          <w:highlight w:val="lightGray"/>
          <w:lang w:val="en-US"/>
        </w:rPr>
        <w:t>l</w:t>
      </w:r>
    </w:p>
    <w:p w:rsidR="00E67AC9" w:rsidRDefault="00E67AC9">
      <w:r>
        <w:rPr>
          <w:noProof/>
          <w:lang w:eastAsia="ru-RU"/>
        </w:rPr>
        <w:pict>
          <v:shape id="Рисунок 2" o:spid="_x0000_i1027" type="#_x0000_t75" style="width:468pt;height:161.25pt;visibility:visible">
            <v:imagedata r:id="rId11" o:title=""/>
          </v:shape>
        </w:pict>
      </w:r>
    </w:p>
    <w:p w:rsidR="00E67AC9" w:rsidRDefault="00E67AC9">
      <w:pPr>
        <w:rPr>
          <w:rFonts w:ascii="Times New Roman" w:hAnsi="Times New Roman"/>
          <w:sz w:val="24"/>
          <w:szCs w:val="24"/>
        </w:rPr>
      </w:pPr>
      <w:r w:rsidRPr="004F2A1A">
        <w:rPr>
          <w:rFonts w:ascii="Times New Roman" w:hAnsi="Times New Roman"/>
          <w:sz w:val="24"/>
          <w:szCs w:val="24"/>
        </w:rPr>
        <w:t>Результат команды fdisk показывает, что размер виртуального диска /dev/sda 12 Гб.</w:t>
      </w:r>
    </w:p>
    <w:p w:rsidR="00E67AC9" w:rsidRDefault="00E67AC9" w:rsidP="004F2A1A">
      <w:pPr>
        <w:pStyle w:val="Title"/>
        <w:numPr>
          <w:ilvl w:val="0"/>
          <w:numId w:val="1"/>
        </w:numPr>
        <w:rPr>
          <w:rStyle w:val="Strong"/>
          <w:rFonts w:ascii="Times New Roman" w:hAnsi="Times New Roman"/>
          <w:b w:val="0"/>
          <w:bCs w:val="0"/>
          <w:sz w:val="36"/>
          <w:szCs w:val="36"/>
        </w:rPr>
      </w:pPr>
      <w:r w:rsidRPr="004F2A1A">
        <w:rPr>
          <w:rStyle w:val="Strong"/>
          <w:rFonts w:ascii="Times New Roman" w:hAnsi="Times New Roman"/>
          <w:b w:val="0"/>
          <w:bCs w:val="0"/>
          <w:sz w:val="36"/>
          <w:szCs w:val="36"/>
        </w:rPr>
        <w:t xml:space="preserve"> Настройка диска виртуальной машины в VirtualBox.</w:t>
      </w:r>
    </w:p>
    <w:p w:rsidR="00E67AC9" w:rsidRPr="004F2A1A" w:rsidRDefault="00E67AC9" w:rsidP="004F2A1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F2A1A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полностью выключить</w:t>
      </w:r>
      <w:r w:rsidRPr="004F2A1A">
        <w:rPr>
          <w:rFonts w:ascii="Times New Roman" w:hAnsi="Times New Roman"/>
          <w:sz w:val="24"/>
          <w:szCs w:val="24"/>
          <w:shd w:val="clear" w:color="auto" w:fill="FFFFFF"/>
        </w:rPr>
        <w:t xml:space="preserve"> гостевую операционную систему Linux. Надо убедиться, что виртуальная машина выключена, а не находится в состоянии сохранения.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Кроме того,</w:t>
      </w:r>
      <w:r w:rsidRPr="004F2A1A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необходимо удалить снэпшоты (snapshots), которые ассоциируются с виртуальной машиной, если они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были созданы</w:t>
      </w:r>
      <w:r w:rsidRPr="004F2A1A">
        <w:rPr>
          <w:rFonts w:ascii="Times New Roman" w:hAnsi="Times New Roman"/>
          <w:sz w:val="24"/>
          <w:szCs w:val="24"/>
          <w:shd w:val="clear" w:color="auto" w:fill="FFFFFF"/>
        </w:rPr>
        <w:t>. Это поможет определить, что модифицируется корректный виртуальный диск, и что все будет правильно работать после модификации.</w:t>
      </w:r>
    </w:p>
    <w:p w:rsidR="00E67AC9" w:rsidRDefault="00E67AC9" w:rsidP="004F2A1A">
      <w:pPr>
        <w:rPr>
          <w:rFonts w:ascii="Times New Roman" w:hAnsi="Times New Roman"/>
          <w:sz w:val="24"/>
          <w:szCs w:val="24"/>
        </w:rPr>
      </w:pPr>
      <w:r w:rsidRPr="008D335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8" type="#_x0000_t75" style="width:259.5pt;height:257.25pt;visibility:visible">
            <v:imagedata r:id="rId12" o:title=""/>
          </v:shape>
        </w:pict>
      </w:r>
    </w:p>
    <w:p w:rsidR="00E67AC9" w:rsidRDefault="00E67AC9" w:rsidP="004F2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</w:t>
      </w:r>
      <w:r w:rsidRPr="006F4558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ваш диск</w:t>
      </w:r>
      <w:r w:rsidRPr="006F4558">
        <w:rPr>
          <w:rFonts w:ascii="Times New Roman" w:hAnsi="Times New Roman"/>
          <w:sz w:val="24"/>
          <w:szCs w:val="24"/>
        </w:rPr>
        <w:t>] и по нажатию на «Свойства» можно получить доступ к дополнительной информации и опциям, среди которых есть и изменение размера диска.</w:t>
      </w:r>
    </w:p>
    <w:p w:rsidR="00E67AC9" w:rsidRDefault="00E67AC9" w:rsidP="004F2A1A">
      <w:pPr>
        <w:rPr>
          <w:rFonts w:ascii="Times New Roman" w:hAnsi="Times New Roman"/>
          <w:sz w:val="24"/>
          <w:szCs w:val="24"/>
        </w:rPr>
      </w:pPr>
      <w:r w:rsidRPr="006F4558">
        <w:rPr>
          <w:rFonts w:ascii="Times New Roman" w:hAnsi="Times New Roman"/>
          <w:sz w:val="24"/>
          <w:szCs w:val="24"/>
        </w:rPr>
        <w:t xml:space="preserve">Размер диска увеличивается на </w:t>
      </w:r>
      <w:r>
        <w:rPr>
          <w:rFonts w:ascii="Times New Roman" w:hAnsi="Times New Roman"/>
          <w:sz w:val="24"/>
          <w:szCs w:val="24"/>
        </w:rPr>
        <w:t>несколько</w:t>
      </w:r>
      <w:r w:rsidRPr="006F4558">
        <w:rPr>
          <w:rFonts w:ascii="Times New Roman" w:hAnsi="Times New Roman"/>
          <w:sz w:val="24"/>
          <w:szCs w:val="24"/>
        </w:rPr>
        <w:t xml:space="preserve"> Гб в пункте «Размер»</w:t>
      </w:r>
    </w:p>
    <w:p w:rsidR="00E67AC9" w:rsidRDefault="00E67AC9" w:rsidP="004F2A1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i1029" type="#_x0000_t75" style="width:421.5pt;height:70.5pt;visibility:visible">
            <v:imagedata r:id="rId13" o:title=""/>
          </v:shape>
        </w:pict>
      </w:r>
    </w:p>
    <w:p w:rsidR="00E67AC9" w:rsidRDefault="00E67AC9" w:rsidP="006F4558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6F4558">
        <w:rPr>
          <w:rFonts w:ascii="Times New Roman" w:hAnsi="Times New Roman"/>
          <w:sz w:val="36"/>
          <w:szCs w:val="36"/>
        </w:rPr>
        <w:t>Расширение</w:t>
      </w:r>
      <w:r>
        <w:rPr>
          <w:rFonts w:ascii="Times New Roman" w:hAnsi="Times New Roman"/>
          <w:sz w:val="36"/>
          <w:szCs w:val="36"/>
        </w:rPr>
        <w:t xml:space="preserve"> корневого раздела (/) гостевой </w:t>
      </w:r>
    </w:p>
    <w:p w:rsidR="00E67AC9" w:rsidRDefault="00E67AC9" w:rsidP="006F4558">
      <w:pPr>
        <w:pStyle w:val="ListParagraph"/>
        <w:rPr>
          <w:rFonts w:ascii="Times New Roman" w:hAnsi="Times New Roman"/>
          <w:sz w:val="36"/>
          <w:szCs w:val="36"/>
        </w:rPr>
      </w:pPr>
      <w:r w:rsidRPr="006F4558">
        <w:rPr>
          <w:rFonts w:ascii="Times New Roman" w:hAnsi="Times New Roman"/>
          <w:sz w:val="36"/>
          <w:szCs w:val="36"/>
        </w:rPr>
        <w:t>операционной си</w:t>
      </w:r>
      <w:r>
        <w:rPr>
          <w:rFonts w:ascii="Times New Roman" w:hAnsi="Times New Roman"/>
          <w:sz w:val="36"/>
          <w:szCs w:val="36"/>
        </w:rPr>
        <w:t>стемы внутри виртуальной машины</w: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 w:rsidRPr="006F4558">
        <w:rPr>
          <w:rFonts w:ascii="Times New Roman" w:hAnsi="Times New Roman"/>
          <w:sz w:val="24"/>
          <w:szCs w:val="24"/>
        </w:rPr>
        <w:t>Теперь необходимо запустить виртуальную машину на Linux и распределить появившееся дисковое пространство. Для этого можно использовать утилиту fdisk и проверить размер раздела диска /dev/sda, где находится корневой раздел (/).</w:t>
      </w:r>
    </w:p>
    <w:p w:rsidR="00E67AC9" w:rsidRPr="00BB290F" w:rsidRDefault="00E67AC9" w:rsidP="006F455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Команда</w:t>
      </w:r>
      <w:r w:rsidRPr="00E25561">
        <w:rPr>
          <w:rFonts w:ascii="Times New Roman" w:hAnsi="Times New Roman"/>
          <w:sz w:val="24"/>
          <w:szCs w:val="24"/>
          <w:lang w:val="en-US"/>
        </w:rPr>
        <w:t xml:space="preserve"> $ </w:t>
      </w:r>
      <w:r w:rsidRPr="00E25561">
        <w:rPr>
          <w:rFonts w:ascii="Times New Roman" w:hAnsi="Times New Roman"/>
          <w:sz w:val="24"/>
          <w:szCs w:val="24"/>
          <w:highlight w:val="lightGray"/>
          <w:lang w:val="en-US"/>
        </w:rPr>
        <w:t>sudo fdisk -l /dev/sda</w:t>
      </w:r>
    </w:p>
    <w:p w:rsidR="00E67AC9" w:rsidRPr="00194617" w:rsidRDefault="00E67AC9" w:rsidP="006F4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всё зависит от структуры. Проверяем наличие </w:t>
      </w:r>
      <w:r>
        <w:rPr>
          <w:rFonts w:ascii="Times New Roman" w:hAnsi="Times New Roman"/>
          <w:sz w:val="24"/>
          <w:szCs w:val="24"/>
          <w:lang w:val="en-US"/>
        </w:rPr>
        <w:t>LVM</w:t>
      </w:r>
      <w:r>
        <w:rPr>
          <w:rFonts w:ascii="Times New Roman" w:hAnsi="Times New Roman"/>
          <w:sz w:val="24"/>
          <w:szCs w:val="24"/>
        </w:rPr>
        <w:t xml:space="preserve"> – есть три способа</w:t>
      </w:r>
      <w:r w:rsidRPr="00194617">
        <w:rPr>
          <w:rFonts w:ascii="Times New Roman" w:hAnsi="Times New Roman"/>
          <w:sz w:val="24"/>
          <w:szCs w:val="24"/>
        </w:rPr>
        <w:t>.</w:t>
      </w:r>
    </w:p>
    <w:p w:rsidR="00E67AC9" w:rsidRDefault="00E67AC9" w:rsidP="001946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Запустить программу Gparted в графическом интерфейсе</w:t>
      </w:r>
    </w:p>
    <w:p w:rsidR="00E67AC9" w:rsidRDefault="00E67AC9" w:rsidP="001946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94617">
        <w:rPr>
          <w:rFonts w:ascii="Times New Roman" w:hAnsi="Times New Roman"/>
          <w:sz w:val="24"/>
          <w:szCs w:val="24"/>
        </w:rPr>
        <w:t xml:space="preserve">Вы можете получить информацию о </w:t>
      </w:r>
      <w:r w:rsidRPr="00194617">
        <w:rPr>
          <w:rFonts w:ascii="Times New Roman" w:hAnsi="Times New Roman"/>
          <w:sz w:val="24"/>
          <w:szCs w:val="24"/>
          <w:lang w:val="en-US"/>
        </w:rPr>
        <w:t>LV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94617">
        <w:rPr>
          <w:rFonts w:ascii="Times New Roman" w:hAnsi="Times New Roman"/>
          <w:sz w:val="24"/>
          <w:szCs w:val="24"/>
        </w:rPr>
        <w:t xml:space="preserve"> с помощью команды </w:t>
      </w:r>
      <w:r w:rsidRPr="00194617">
        <w:rPr>
          <w:rFonts w:ascii="Times New Roman" w:hAnsi="Times New Roman"/>
          <w:sz w:val="24"/>
          <w:szCs w:val="24"/>
          <w:lang w:val="en-US"/>
        </w:rPr>
        <w:t>lvdisplay</w:t>
      </w:r>
      <w:r w:rsidRPr="00194617">
        <w:rPr>
          <w:rFonts w:ascii="Times New Roman" w:hAnsi="Times New Roman"/>
          <w:sz w:val="24"/>
          <w:szCs w:val="24"/>
        </w:rPr>
        <w:t>. Если у вас есть логические тома, они будут отображаться как таковые, а также дополнительная информация об этом томе, такая как путь, имя логического тома, имя г</w:t>
      </w:r>
      <w:r>
        <w:rPr>
          <w:rFonts w:ascii="Times New Roman" w:hAnsi="Times New Roman"/>
          <w:sz w:val="24"/>
          <w:szCs w:val="24"/>
        </w:rPr>
        <w:t>руппы томов, размер и т.</w:t>
      </w:r>
      <w:r w:rsidRPr="00194617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А е</w:t>
      </w:r>
      <w:r w:rsidRPr="00194617">
        <w:rPr>
          <w:rFonts w:ascii="Times New Roman" w:hAnsi="Times New Roman"/>
          <w:sz w:val="24"/>
          <w:szCs w:val="24"/>
        </w:rPr>
        <w:t xml:space="preserve">сли вы не настроили </w:t>
      </w:r>
      <w:r w:rsidRPr="00194617">
        <w:rPr>
          <w:rFonts w:ascii="Times New Roman" w:hAnsi="Times New Roman"/>
          <w:sz w:val="24"/>
          <w:szCs w:val="24"/>
          <w:lang w:val="en-US"/>
        </w:rPr>
        <w:t>LVM</w:t>
      </w:r>
      <w:r>
        <w:rPr>
          <w:rFonts w:ascii="Times New Roman" w:hAnsi="Times New Roman"/>
          <w:sz w:val="24"/>
          <w:szCs w:val="24"/>
        </w:rPr>
        <w:t xml:space="preserve"> при установке</w:t>
      </w:r>
      <w:r w:rsidRPr="00194617">
        <w:rPr>
          <w:rFonts w:ascii="Times New Roman" w:hAnsi="Times New Roman"/>
          <w:sz w:val="24"/>
          <w:szCs w:val="24"/>
        </w:rPr>
        <w:t xml:space="preserve">, то </w:t>
      </w:r>
      <w:r w:rsidRPr="00194617">
        <w:rPr>
          <w:rFonts w:ascii="Times New Roman" w:hAnsi="Times New Roman"/>
          <w:sz w:val="24"/>
          <w:szCs w:val="24"/>
          <w:lang w:val="en-US"/>
        </w:rPr>
        <w:t>lvdisplay</w:t>
      </w:r>
      <w:r w:rsidRPr="00194617">
        <w:rPr>
          <w:rFonts w:ascii="Times New Roman" w:hAnsi="Times New Roman"/>
          <w:sz w:val="24"/>
          <w:szCs w:val="24"/>
        </w:rPr>
        <w:t xml:space="preserve"> не будет </w:t>
      </w:r>
      <w:r>
        <w:rPr>
          <w:rFonts w:ascii="Times New Roman" w:hAnsi="Times New Roman"/>
          <w:sz w:val="24"/>
          <w:szCs w:val="24"/>
        </w:rPr>
        <w:t xml:space="preserve">найден в системе </w:t>
      </w:r>
      <w:r w:rsidRPr="00194617">
        <w:rPr>
          <w:rFonts w:ascii="Times New Roman" w:hAnsi="Times New Roman"/>
          <w:sz w:val="24"/>
          <w:szCs w:val="24"/>
        </w:rPr>
        <w:t xml:space="preserve">или не сможет найти </w:t>
      </w:r>
      <w:r w:rsidRPr="00194617">
        <w:rPr>
          <w:rFonts w:ascii="Times New Roman" w:hAnsi="Times New Roman"/>
          <w:sz w:val="24"/>
          <w:szCs w:val="24"/>
          <w:lang w:val="en-US"/>
        </w:rPr>
        <w:t>lvmetad</w:t>
      </w:r>
      <w:r w:rsidRPr="00194617">
        <w:rPr>
          <w:rFonts w:ascii="Times New Roman" w:hAnsi="Times New Roman"/>
          <w:sz w:val="24"/>
          <w:szCs w:val="24"/>
        </w:rPr>
        <w:t>.</w:t>
      </w:r>
      <w:r w:rsidRPr="00194617">
        <w:rPr>
          <w:rFonts w:ascii="Times New Roman" w:hAnsi="Times New Roman"/>
          <w:sz w:val="24"/>
          <w:szCs w:val="24"/>
          <w:lang w:val="en-US"/>
        </w:rPr>
        <w:t>socket</w:t>
      </w:r>
      <w:r>
        <w:rPr>
          <w:rFonts w:ascii="Times New Roman" w:hAnsi="Times New Roman"/>
          <w:sz w:val="24"/>
          <w:szCs w:val="24"/>
        </w:rPr>
        <w:t>.</w:t>
      </w:r>
    </w:p>
    <w:p w:rsidR="00E67AC9" w:rsidRPr="00194617" w:rsidRDefault="00E67AC9" w:rsidP="001946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Можно</w:t>
      </w:r>
      <w:r w:rsidRPr="00194617">
        <w:rPr>
          <w:rFonts w:ascii="Times New Roman" w:hAnsi="Times New Roman"/>
          <w:sz w:val="24"/>
          <w:szCs w:val="24"/>
        </w:rPr>
        <w:t xml:space="preserve"> просто проверить свой файл fstab:</w:t>
      </w:r>
    </w:p>
    <w:p w:rsidR="00E67AC9" w:rsidRPr="00194617" w:rsidRDefault="00E67AC9" w:rsidP="00194617">
      <w:pPr>
        <w:rPr>
          <w:rFonts w:ascii="Times New Roman" w:hAnsi="Times New Roman"/>
          <w:sz w:val="24"/>
          <w:szCs w:val="24"/>
        </w:rPr>
      </w:pPr>
      <w:r w:rsidRPr="00194617">
        <w:rPr>
          <w:rFonts w:ascii="Times New Roman" w:hAnsi="Times New Roman"/>
          <w:sz w:val="24"/>
          <w:szCs w:val="24"/>
        </w:rPr>
        <w:t>cat /etc/fstab</w:t>
      </w:r>
    </w:p>
    <w:p w:rsidR="00E67AC9" w:rsidRPr="00194617" w:rsidRDefault="00E67AC9" w:rsidP="00194617">
      <w:pPr>
        <w:rPr>
          <w:rFonts w:ascii="Times New Roman" w:hAnsi="Times New Roman"/>
          <w:sz w:val="24"/>
          <w:szCs w:val="24"/>
        </w:rPr>
      </w:pPr>
      <w:r w:rsidRPr="00194617">
        <w:rPr>
          <w:rFonts w:ascii="Times New Roman" w:hAnsi="Times New Roman"/>
          <w:sz w:val="24"/>
          <w:szCs w:val="24"/>
        </w:rPr>
        <w:t>Следите за строкой</w:t>
      </w:r>
      <w:r>
        <w:rPr>
          <w:rFonts w:ascii="Times New Roman" w:hAnsi="Times New Roman"/>
          <w:sz w:val="24"/>
          <w:szCs w:val="24"/>
        </w:rPr>
        <w:t xml:space="preserve">, описывающей </w:t>
      </w:r>
      <w:r w:rsidRPr="00194617">
        <w:rPr>
          <w:rFonts w:ascii="Times New Roman" w:hAnsi="Times New Roman"/>
          <w:sz w:val="24"/>
          <w:szCs w:val="24"/>
        </w:rPr>
        <w:t>корнев</w:t>
      </w:r>
      <w:r>
        <w:rPr>
          <w:rFonts w:ascii="Times New Roman" w:hAnsi="Times New Roman"/>
          <w:sz w:val="24"/>
          <w:szCs w:val="24"/>
        </w:rPr>
        <w:t>ую</w:t>
      </w:r>
      <w:r w:rsidRPr="00194617">
        <w:rPr>
          <w:rFonts w:ascii="Times New Roman" w:hAnsi="Times New Roman"/>
          <w:sz w:val="24"/>
          <w:szCs w:val="24"/>
        </w:rPr>
        <w:t xml:space="preserve"> файлов</w:t>
      </w:r>
      <w:r>
        <w:rPr>
          <w:rFonts w:ascii="Times New Roman" w:hAnsi="Times New Roman"/>
          <w:sz w:val="24"/>
          <w:szCs w:val="24"/>
        </w:rPr>
        <w:t>ую</w:t>
      </w:r>
      <w:r w:rsidRPr="0019461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1946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617">
        <w:rPr>
          <w:rFonts w:ascii="Times New Roman" w:hAnsi="Times New Roman"/>
          <w:sz w:val="24"/>
          <w:szCs w:val="24"/>
        </w:rPr>
        <w:t>Если строка начинается с UUID=xyz, это означает, что это физический раздел.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617">
        <w:rPr>
          <w:rFonts w:ascii="Times New Roman" w:hAnsi="Times New Roman"/>
          <w:sz w:val="24"/>
          <w:szCs w:val="24"/>
        </w:rPr>
        <w:t>Если строка начинается с /dev/sdaX, это также означает, что это физический раздел.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617">
        <w:rPr>
          <w:rFonts w:ascii="Times New Roman" w:hAnsi="Times New Roman"/>
          <w:sz w:val="24"/>
          <w:szCs w:val="24"/>
        </w:rPr>
        <w:t xml:space="preserve">Индикатор для LVM </w:t>
      </w:r>
      <w:r>
        <w:rPr>
          <w:rFonts w:ascii="Times New Roman" w:hAnsi="Times New Roman"/>
          <w:sz w:val="24"/>
          <w:szCs w:val="24"/>
        </w:rPr>
        <w:t>будет похож на что-то вроде</w:t>
      </w:r>
      <w:r w:rsidRPr="00194617">
        <w:rPr>
          <w:rFonts w:ascii="Times New Roman" w:hAnsi="Times New Roman"/>
          <w:sz w:val="24"/>
          <w:szCs w:val="24"/>
        </w:rPr>
        <w:t xml:space="preserve"> /dev/mapper/xyz.</w:t>
      </w:r>
    </w:p>
    <w:p w:rsidR="00E67AC9" w:rsidRPr="00BB290F" w:rsidRDefault="00E67AC9" w:rsidP="006F4558">
      <w:pPr>
        <w:rPr>
          <w:rFonts w:ascii="Arial Black" w:hAnsi="Arial Black"/>
          <w:sz w:val="24"/>
          <w:szCs w:val="24"/>
        </w:rPr>
      </w:pPr>
      <w:r w:rsidRPr="0010653D">
        <w:rPr>
          <w:rFonts w:ascii="Arial Black" w:hAnsi="Arial Black"/>
          <w:noProof/>
          <w:lang w:eastAsia="ru-RU"/>
        </w:rPr>
        <w:t xml:space="preserve">5.1. Расширяем </w:t>
      </w:r>
      <w:r w:rsidRPr="0010653D">
        <w:rPr>
          <w:rFonts w:ascii="Arial Black" w:hAnsi="Arial Black"/>
          <w:noProof/>
          <w:lang w:val="en-US" w:eastAsia="ru-RU"/>
        </w:rPr>
        <w:t>LVM</w: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 w:rsidRPr="00E25561">
        <w:rPr>
          <w:rFonts w:ascii="Times New Roman" w:hAnsi="Times New Roman"/>
          <w:sz w:val="24"/>
          <w:szCs w:val="24"/>
        </w:rPr>
        <w:t>Теперь надо сделать это новое пространство видимым для системы и нужного раздела. Запускается утилита fdisk для удаления и пересоздания LVM, данные пользователей останутся без изменений.</w:t>
      </w:r>
    </w:p>
    <w:p w:rsidR="00E67AC9" w:rsidRPr="00E25561" w:rsidRDefault="00E67AC9" w:rsidP="006F455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Команда</w:t>
      </w:r>
      <w:r w:rsidRPr="00E255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$ </w:t>
      </w:r>
      <w:r w:rsidRPr="00E25561">
        <w:rPr>
          <w:rFonts w:ascii="Times New Roman" w:hAnsi="Times New Roman"/>
          <w:sz w:val="24"/>
          <w:szCs w:val="24"/>
          <w:highlight w:val="lightGray"/>
          <w:lang w:val="en-US"/>
        </w:rPr>
        <w:t xml:space="preserve">sudo </w:t>
      </w:r>
      <w:r>
        <w:rPr>
          <w:rFonts w:ascii="Times New Roman" w:hAnsi="Times New Roman"/>
          <w:sz w:val="24"/>
          <w:szCs w:val="24"/>
          <w:highlight w:val="lightGray"/>
          <w:lang w:val="en-US"/>
        </w:rPr>
        <w:t>fdisk</w:t>
      </w:r>
      <w:r w:rsidRPr="00E25561">
        <w:rPr>
          <w:rFonts w:ascii="Times New Roman" w:hAnsi="Times New Roman"/>
          <w:sz w:val="24"/>
          <w:szCs w:val="24"/>
          <w:highlight w:val="lightGray"/>
          <w:lang w:val="en-US"/>
        </w:rPr>
        <w:t xml:space="preserve"> /dev/sda</w: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6" o:spid="_x0000_i1030" type="#_x0000_t75" style="width:465.75pt;height:97.5pt;visibility:visible">
            <v:imagedata r:id="rId14" o:title=""/>
          </v:shape>
        </w:pic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 w:rsidRPr="00E25561">
        <w:rPr>
          <w:rFonts w:ascii="Times New Roman" w:hAnsi="Times New Roman"/>
          <w:sz w:val="24"/>
          <w:szCs w:val="24"/>
        </w:rPr>
        <w:t>Выбирается ключ «m» для получения списка команд. Из списка выбирается ключ «p» для вывода данных таблицы разделов (партицирования).</w: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 w:rsidRPr="00E25561">
        <w:rPr>
          <w:rFonts w:ascii="Times New Roman" w:hAnsi="Times New Roman"/>
          <w:sz w:val="24"/>
          <w:szCs w:val="24"/>
        </w:rPr>
        <w:t>Удаляется второй раздел ключом «d», т.к. основной раздел по умолчанию находится во втором разделе:</w: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7" o:spid="_x0000_i1031" type="#_x0000_t75" style="width:237pt;height:60.75pt;visibility:visible">
            <v:imagedata r:id="rId15" o:title=""/>
          </v:shape>
        </w:pic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 w:rsidRPr="00E25561">
        <w:rPr>
          <w:rFonts w:ascii="Times New Roman" w:hAnsi="Times New Roman"/>
          <w:sz w:val="24"/>
          <w:szCs w:val="24"/>
        </w:rPr>
        <w:t>Создается новый основной раздел ключом «n» и начальные и конечные значения секторов оставляются по умолчанию:</w:t>
      </w:r>
    </w:p>
    <w:p w:rsidR="00E67AC9" w:rsidRDefault="00E67AC9" w:rsidP="006F4558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 id="Рисунок 8" o:spid="_x0000_i1032" type="#_x0000_t75" style="width:464.25pt;height:187.5pt;visibility:visible">
            <v:imagedata r:id="rId16" o:title=""/>
          </v:shape>
        </w:pict>
      </w:r>
    </w:p>
    <w:p w:rsidR="00E67AC9" w:rsidRPr="006E6C63" w:rsidRDefault="00E67AC9" w:rsidP="006F4558">
      <w:pPr>
        <w:rPr>
          <w:rFonts w:ascii="Times New Roman" w:hAnsi="Times New Roman"/>
          <w:sz w:val="24"/>
          <w:szCs w:val="24"/>
        </w:rPr>
      </w:pPr>
      <w:r w:rsidRPr="006E6C63">
        <w:rPr>
          <w:rFonts w:ascii="Times New Roman" w:hAnsi="Times New Roman"/>
          <w:sz w:val="24"/>
          <w:szCs w:val="24"/>
        </w:rPr>
        <w:t>После создания нового раздела проверяются текущие значения таблицы разделов (партицирования):</w: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9" o:spid="_x0000_i1033" type="#_x0000_t75" style="width:468pt;height:165.75pt;visibility:visible">
            <v:imagedata r:id="rId17" o:title=""/>
          </v:shape>
        </w:pic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1" o:spid="_x0000_s1028" type="#_x0000_t75" style="position:absolute;margin-left:-.1pt;margin-top:298.8pt;width:467.75pt;height:92pt;z-index:-251660288;visibility:visible;mso-position-horizontal-relative:margin" wrapcoords="-35 0 -35 21424 21600 21424 21600 0 -35 0">
            <v:imagedata r:id="rId18" o:title=""/>
            <w10:wrap type="tight" anchorx="margin"/>
          </v:shape>
        </w:pict>
      </w:r>
      <w:r w:rsidRPr="00E25561">
        <w:rPr>
          <w:rFonts w:ascii="Times New Roman" w:hAnsi="Times New Roman"/>
          <w:sz w:val="24"/>
          <w:szCs w:val="24"/>
        </w:rPr>
        <w:t>Меняется системный идентификатор для созданного раздела с помощью ключа «t» и шестнадцатеричного кода 8e, который обозначает Linux LVM. Таким образом, тип раздела сменится с Linux на Linux LVM.</w: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 w:rsidRPr="00436552">
        <w:rPr>
          <w:rFonts w:ascii="Times New Roman" w:hAnsi="Times New Roman"/>
          <w:sz w:val="24"/>
          <w:szCs w:val="24"/>
        </w:rPr>
        <w:t xml:space="preserve">Все изменения на диск записываются ключом «w». </w:t>
      </w:r>
      <w:r>
        <w:rPr>
          <w:noProof/>
          <w:lang w:eastAsia="ru-RU"/>
        </w:rPr>
        <w:pict>
          <v:shape id="Рисунок 10" o:spid="_x0000_s1029" type="#_x0000_t75" style="position:absolute;margin-left:-.15pt;margin-top:.15pt;width:467.75pt;height:246.85pt;z-index:-251659264;visibility:visible;mso-position-horizontal-relative:text;mso-position-vertical-relative:text" wrapcoords="-35 0 -35 21534 21600 21534 21600 0 -35 0">
            <v:imagedata r:id="rId19" o:title=""/>
            <w10:wrap type="tight"/>
          </v:shape>
        </w:pic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2" o:spid="_x0000_i1034" type="#_x0000_t75" style="width:217.5pt;height:45.75pt;visibility:visible">
            <v:imagedata r:id="rId20" o:title=""/>
          </v:shape>
        </w:pict>
      </w:r>
    </w:p>
    <w:p w:rsidR="00E67AC9" w:rsidRDefault="00E67AC9" w:rsidP="006F4558">
      <w:pPr>
        <w:rPr>
          <w:rFonts w:ascii="Times New Roman" w:hAnsi="Times New Roman"/>
          <w:sz w:val="24"/>
          <w:szCs w:val="24"/>
          <w:lang w:val="en-US"/>
        </w:rPr>
      </w:pPr>
    </w:p>
    <w:p w:rsidR="00E67AC9" w:rsidRDefault="00E67AC9" w:rsidP="006F4558">
      <w:pPr>
        <w:rPr>
          <w:rFonts w:ascii="Times New Roman" w:hAnsi="Times New Roman"/>
          <w:sz w:val="24"/>
          <w:szCs w:val="24"/>
          <w:lang w:val="en-US"/>
        </w:rPr>
      </w:pPr>
    </w:p>
    <w:p w:rsidR="00E67AC9" w:rsidRPr="0010653D" w:rsidRDefault="00E67AC9" w:rsidP="0010653D">
      <w:pPr>
        <w:rPr>
          <w:rFonts w:ascii="Arial Black" w:hAnsi="Arial Black"/>
          <w:sz w:val="24"/>
          <w:szCs w:val="24"/>
        </w:rPr>
      </w:pPr>
      <w:r w:rsidRPr="0010653D">
        <w:rPr>
          <w:rFonts w:ascii="Arial Black" w:hAnsi="Arial Black"/>
          <w:noProof/>
          <w:lang w:eastAsia="ru-RU"/>
        </w:rPr>
        <w:t>5.</w:t>
      </w:r>
      <w:r>
        <w:rPr>
          <w:rFonts w:ascii="Arial Black" w:hAnsi="Arial Black"/>
          <w:noProof/>
          <w:lang w:eastAsia="ru-RU"/>
        </w:rPr>
        <w:t>2</w:t>
      </w:r>
      <w:r w:rsidRPr="0010653D">
        <w:rPr>
          <w:rFonts w:ascii="Arial Black" w:hAnsi="Arial Black"/>
          <w:noProof/>
          <w:lang w:eastAsia="ru-RU"/>
        </w:rPr>
        <w:t xml:space="preserve">. Расширяем </w:t>
      </w:r>
      <w:r>
        <w:rPr>
          <w:rFonts w:ascii="Arial Black" w:hAnsi="Arial Black"/>
          <w:noProof/>
          <w:lang w:eastAsia="ru-RU"/>
        </w:rPr>
        <w:t>обычный раздел</w:t>
      </w:r>
    </w:p>
    <w:p w:rsidR="00E67AC9" w:rsidRPr="006E6C63" w:rsidRDefault="00E67AC9" w:rsidP="006E6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на виртуальной машине не определна структура </w:t>
      </w:r>
      <w:r>
        <w:rPr>
          <w:rFonts w:ascii="Times New Roman" w:hAnsi="Times New Roman"/>
          <w:sz w:val="24"/>
          <w:szCs w:val="24"/>
          <w:lang w:val="en-US"/>
        </w:rPr>
        <w:t>LVM</w:t>
      </w:r>
      <w:r w:rsidRPr="006E6C63">
        <w:rPr>
          <w:rFonts w:ascii="Times New Roman" w:hAnsi="Times New Roman"/>
          <w:sz w:val="24"/>
          <w:szCs w:val="24"/>
        </w:rPr>
        <w:t xml:space="preserve"> – нам </w:t>
      </w:r>
      <w:r>
        <w:rPr>
          <w:rFonts w:ascii="Times New Roman" w:hAnsi="Times New Roman"/>
          <w:sz w:val="24"/>
          <w:szCs w:val="24"/>
        </w:rPr>
        <w:t>сильно повезло.</w:t>
      </w:r>
    </w:p>
    <w:p w:rsidR="00E67AC9" w:rsidRPr="006E6C63" w:rsidRDefault="00E67AC9" w:rsidP="006E6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E6C63">
        <w:rPr>
          <w:rFonts w:ascii="Times New Roman" w:hAnsi="Times New Roman"/>
          <w:sz w:val="24"/>
          <w:szCs w:val="24"/>
        </w:rPr>
        <w:t xml:space="preserve">а системе с графическим интерфейсом </w:t>
      </w:r>
      <w:r>
        <w:rPr>
          <w:rFonts w:ascii="Times New Roman" w:hAnsi="Times New Roman"/>
          <w:sz w:val="24"/>
          <w:szCs w:val="24"/>
        </w:rPr>
        <w:t>(</w:t>
      </w:r>
      <w:r w:rsidRPr="006E6C63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Pr="006E6C63">
        <w:rPr>
          <w:rFonts w:ascii="Times New Roman" w:hAnsi="Times New Roman"/>
          <w:sz w:val="24"/>
          <w:szCs w:val="24"/>
        </w:rPr>
        <w:t>есть возможность перезагрузить сервер и загрузиться с LiveCD</w:t>
      </w:r>
      <w:r>
        <w:rPr>
          <w:rFonts w:ascii="Times New Roman" w:hAnsi="Times New Roman"/>
          <w:sz w:val="24"/>
          <w:szCs w:val="24"/>
        </w:rPr>
        <w:t>)</w:t>
      </w:r>
      <w:r w:rsidRPr="006E6C63">
        <w:rPr>
          <w:rFonts w:ascii="Times New Roman" w:hAnsi="Times New Roman"/>
          <w:sz w:val="24"/>
          <w:szCs w:val="24"/>
        </w:rPr>
        <w:t>, можно воспользоваться простым средством — утилитой Gparted, которая позволяем менять размер разделов мышкой.</w:t>
      </w:r>
    </w:p>
    <w:p w:rsidR="00E67AC9" w:rsidRPr="006E6C63" w:rsidRDefault="00E67AC9" w:rsidP="006E6C63">
      <w:pPr>
        <w:rPr>
          <w:rFonts w:ascii="Times New Roman" w:hAnsi="Times New Roman"/>
          <w:sz w:val="24"/>
          <w:szCs w:val="24"/>
        </w:rPr>
      </w:pPr>
      <w:r w:rsidRPr="006E6C63">
        <w:rPr>
          <w:rFonts w:ascii="Times New Roman" w:hAnsi="Times New Roman"/>
          <w:sz w:val="24"/>
          <w:szCs w:val="24"/>
        </w:rPr>
        <w:t xml:space="preserve">Запускаем утилиту - выбираем диск, с которым будем работать - </w:t>
      </w:r>
      <w:r>
        <w:rPr>
          <w:rFonts w:ascii="Times New Roman" w:hAnsi="Times New Roman"/>
          <w:sz w:val="24"/>
          <w:szCs w:val="24"/>
        </w:rPr>
        <w:t>щёлкаем</w:t>
      </w:r>
      <w:r w:rsidRPr="006E6C63">
        <w:rPr>
          <w:rFonts w:ascii="Times New Roman" w:hAnsi="Times New Roman"/>
          <w:sz w:val="24"/>
          <w:szCs w:val="24"/>
        </w:rPr>
        <w:t xml:space="preserve"> правой кнопкой по разделу, который хотим увеличить и выбираем Resize/Move:</w:t>
      </w:r>
    </w:p>
    <w:p w:rsidR="00E67AC9" w:rsidRPr="006E6C63" w:rsidRDefault="00E67AC9" w:rsidP="006E6C6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8D3356">
        <w:rPr>
          <w:rFonts w:ascii="Verdana" w:hAnsi="Verdana"/>
          <w:color w:val="000000"/>
          <w:sz w:val="20"/>
          <w:szCs w:val="20"/>
          <w:lang w:eastAsia="ru-RU"/>
        </w:rPr>
        <w:pict>
          <v:shape id="_x0000_i1035" type="#_x0000_t75" alt="Изменение раздела в GParted" style="width:438.75pt;height:149.25pt">
            <v:imagedata r:id="rId21" r:href="rId22"/>
          </v:shape>
        </w:pict>
      </w:r>
    </w:p>
    <w:p w:rsidR="00E67AC9" w:rsidRPr="006E6C63" w:rsidRDefault="00E67AC9" w:rsidP="006E6C63">
      <w:pPr>
        <w:rPr>
          <w:rFonts w:ascii="Times New Roman" w:hAnsi="Times New Roman"/>
          <w:sz w:val="24"/>
          <w:szCs w:val="24"/>
        </w:rPr>
      </w:pPr>
      <w:r w:rsidRPr="006E6C63">
        <w:rPr>
          <w:rFonts w:ascii="Times New Roman" w:hAnsi="Times New Roman"/>
          <w:sz w:val="24"/>
          <w:szCs w:val="24"/>
        </w:rPr>
        <w:t>В открывшемся окне с помощью мышки и</w:t>
      </w:r>
      <w:r>
        <w:rPr>
          <w:rFonts w:ascii="Times New Roman" w:hAnsi="Times New Roman"/>
          <w:sz w:val="24"/>
          <w:szCs w:val="24"/>
        </w:rPr>
        <w:t xml:space="preserve"> графики </w:t>
      </w:r>
      <w:r w:rsidRPr="006E6C63">
        <w:rPr>
          <w:rFonts w:ascii="Times New Roman" w:hAnsi="Times New Roman"/>
          <w:sz w:val="24"/>
          <w:szCs w:val="24"/>
        </w:rPr>
        <w:t>форм меняем размер раздела:</w:t>
      </w:r>
    </w:p>
    <w:p w:rsidR="00E67AC9" w:rsidRPr="006E6C63" w:rsidRDefault="00E67AC9" w:rsidP="006E6C6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8D3356">
        <w:rPr>
          <w:rFonts w:ascii="Verdana" w:hAnsi="Verdana"/>
          <w:color w:val="000000"/>
          <w:sz w:val="20"/>
          <w:szCs w:val="20"/>
          <w:lang w:eastAsia="ru-RU"/>
        </w:rPr>
        <w:pict>
          <v:shape id="_x0000_i1036" type="#_x0000_t75" alt="Уменьшение или увеличение пространства в GParted" style="width:372.75pt;height:171.75pt">
            <v:imagedata r:id="rId23" r:href="rId24"/>
          </v:shape>
        </w:pict>
      </w:r>
    </w:p>
    <w:p w:rsidR="00E67AC9" w:rsidRPr="006E6C63" w:rsidRDefault="00E67AC9" w:rsidP="006E6C63">
      <w:pPr>
        <w:rPr>
          <w:rFonts w:ascii="Times New Roman" w:hAnsi="Times New Roman"/>
          <w:sz w:val="24"/>
          <w:szCs w:val="24"/>
        </w:rPr>
      </w:pPr>
      <w:r w:rsidRPr="006E6C63">
        <w:rPr>
          <w:rFonts w:ascii="Times New Roman" w:hAnsi="Times New Roman"/>
          <w:sz w:val="24"/>
          <w:szCs w:val="24"/>
        </w:rPr>
        <w:t>Нажимаем кнопку Resize/Move.</w:t>
      </w:r>
    </w:p>
    <w:p w:rsidR="00E67AC9" w:rsidRPr="006E6C63" w:rsidRDefault="00E67AC9" w:rsidP="006E6C63">
      <w:pPr>
        <w:rPr>
          <w:rFonts w:ascii="Times New Roman" w:hAnsi="Times New Roman"/>
          <w:sz w:val="24"/>
          <w:szCs w:val="24"/>
        </w:rPr>
      </w:pPr>
      <w:r w:rsidRPr="006E6C63">
        <w:rPr>
          <w:rFonts w:ascii="Times New Roman" w:hAnsi="Times New Roman"/>
          <w:sz w:val="24"/>
          <w:szCs w:val="24"/>
        </w:rPr>
        <w:t>Проверяем изменения в окне программы и сохраняем настройки кнопкой «Apply All Operations»:</w:t>
      </w:r>
    </w:p>
    <w:p w:rsidR="00E67AC9" w:rsidRPr="006E6C63" w:rsidRDefault="00E67AC9" w:rsidP="006E6C6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8D3356">
        <w:rPr>
          <w:rFonts w:ascii="Verdana" w:hAnsi="Verdana"/>
          <w:color w:val="000000"/>
          <w:sz w:val="20"/>
          <w:szCs w:val="20"/>
          <w:lang w:eastAsia="ru-RU"/>
        </w:rPr>
        <w:pict>
          <v:shape id="_x0000_i1037" type="#_x0000_t75" alt="Сохранение изменение в GParted" style="width:139.5pt;height:47.25pt">
            <v:imagedata r:id="rId25" r:href="rId26"/>
          </v:shape>
        </w:pict>
      </w:r>
    </w:p>
    <w:p w:rsidR="00E67AC9" w:rsidRDefault="00E67AC9" w:rsidP="006F4558">
      <w:pPr>
        <w:rPr>
          <w:rFonts w:ascii="Arial Black" w:hAnsi="Arial Black"/>
          <w:noProof/>
          <w:lang w:eastAsia="ru-RU"/>
        </w:rPr>
      </w:pPr>
    </w:p>
    <w:p w:rsidR="00E67AC9" w:rsidRDefault="00E67AC9" w:rsidP="006F4558">
      <w:pPr>
        <w:rPr>
          <w:rFonts w:ascii="Arial Black" w:hAnsi="Arial Black"/>
          <w:noProof/>
          <w:lang w:eastAsia="ru-RU"/>
        </w:rPr>
      </w:pPr>
    </w:p>
    <w:p w:rsidR="00E67AC9" w:rsidRPr="00BB290F" w:rsidRDefault="00E67AC9" w:rsidP="006F4558">
      <w:pPr>
        <w:rPr>
          <w:rFonts w:ascii="Arial Black" w:hAnsi="Arial Black"/>
          <w:noProof/>
          <w:lang w:eastAsia="ru-RU"/>
        </w:rPr>
      </w:pPr>
      <w:r w:rsidRPr="0010653D">
        <w:rPr>
          <w:rFonts w:ascii="Arial Black" w:hAnsi="Arial Black"/>
          <w:noProof/>
          <w:lang w:eastAsia="ru-RU"/>
        </w:rPr>
        <w:t>5.</w:t>
      </w:r>
      <w:r w:rsidRPr="00BB290F">
        <w:rPr>
          <w:rFonts w:ascii="Arial Black" w:hAnsi="Arial Black"/>
          <w:noProof/>
          <w:lang w:eastAsia="ru-RU"/>
        </w:rPr>
        <w:t>3</w:t>
      </w:r>
      <w:r w:rsidRPr="0010653D">
        <w:rPr>
          <w:rFonts w:ascii="Arial Black" w:hAnsi="Arial Black"/>
          <w:noProof/>
          <w:lang w:eastAsia="ru-RU"/>
        </w:rPr>
        <w:t xml:space="preserve">. </w:t>
      </w:r>
      <w:r>
        <w:rPr>
          <w:rFonts w:ascii="Arial Black" w:hAnsi="Arial Black"/>
          <w:noProof/>
          <w:lang w:eastAsia="ru-RU"/>
        </w:rPr>
        <w:t>Если ничего не помогло…</w:t>
      </w:r>
    </w:p>
    <w:p w:rsidR="00E67AC9" w:rsidRPr="00BB290F" w:rsidRDefault="00E67AC9" w:rsidP="006F4558">
      <w:pPr>
        <w:rPr>
          <w:rFonts w:ascii="Times New Roman" w:hAnsi="Times New Roman"/>
          <w:sz w:val="24"/>
          <w:szCs w:val="24"/>
        </w:rPr>
      </w:pPr>
      <w:r w:rsidRPr="00BB290F">
        <w:rPr>
          <w:rFonts w:ascii="Times New Roman" w:hAnsi="Times New Roman"/>
          <w:sz w:val="24"/>
          <w:szCs w:val="24"/>
        </w:rPr>
        <w:t>В самом крйнем случае можно воспользоваться мощной и сложной утилитой parted – из командной строки.</w:t>
      </w:r>
    </w:p>
    <w:p w:rsidR="00E67AC9" w:rsidRPr="00BB290F" w:rsidRDefault="00E67AC9" w:rsidP="006F4558">
      <w:pPr>
        <w:rPr>
          <w:rFonts w:ascii="Times New Roman" w:hAnsi="Times New Roman"/>
          <w:sz w:val="24"/>
          <w:szCs w:val="24"/>
        </w:rPr>
      </w:pPr>
      <w:r w:rsidRPr="00BB290F">
        <w:rPr>
          <w:rFonts w:ascii="Times New Roman" w:hAnsi="Times New Roman"/>
          <w:sz w:val="24"/>
          <w:szCs w:val="24"/>
        </w:rPr>
        <w:t>Ищем описание самостоятельно.</w:t>
      </w:r>
    </w:p>
    <w:p w:rsidR="00E67AC9" w:rsidRPr="00BB290F" w:rsidRDefault="00E67AC9" w:rsidP="006F4558">
      <w:pPr>
        <w:rPr>
          <w:rFonts w:ascii="Times New Roman" w:hAnsi="Times New Roman"/>
          <w:sz w:val="24"/>
          <w:szCs w:val="24"/>
        </w:rPr>
      </w:pPr>
      <w:r w:rsidRPr="00BB290F">
        <w:rPr>
          <w:rFonts w:ascii="Times New Roman" w:hAnsi="Times New Roman"/>
          <w:sz w:val="24"/>
          <w:szCs w:val="24"/>
        </w:rPr>
        <w:t>Или переустанавливаем виртуальную машину. Отказываясь от LVM при выборе диска для установки.</w:t>
      </w:r>
    </w:p>
    <w:p w:rsidR="00E67AC9" w:rsidRPr="0010653D" w:rsidRDefault="00E67AC9" w:rsidP="006F4558">
      <w:pPr>
        <w:rPr>
          <w:rFonts w:ascii="Arial Black" w:hAnsi="Arial Black"/>
          <w:noProof/>
          <w:lang w:eastAsia="ru-RU"/>
        </w:rPr>
      </w:pPr>
      <w:r w:rsidRPr="0010653D">
        <w:rPr>
          <w:rFonts w:ascii="Arial Black" w:hAnsi="Arial Black"/>
          <w:noProof/>
          <w:lang w:eastAsia="ru-RU"/>
        </w:rPr>
        <w:t>Финальные штрихи</w:t>
      </w:r>
    </w:p>
    <w:p w:rsidR="00E67AC9" w:rsidRDefault="00E67AC9" w:rsidP="006F4558">
      <w:pPr>
        <w:rPr>
          <w:rFonts w:ascii="Times New Roman" w:hAnsi="Times New Roman"/>
          <w:sz w:val="24"/>
          <w:szCs w:val="24"/>
        </w:rPr>
      </w:pPr>
      <w:r w:rsidRPr="00436552">
        <w:rPr>
          <w:rFonts w:ascii="Times New Roman" w:hAnsi="Times New Roman"/>
          <w:sz w:val="24"/>
          <w:szCs w:val="24"/>
        </w:rPr>
        <w:t>Новые изменения разделов вступят в силу после следующей перезагрузки операционной системы. В связи с этим перезагружается операционная система</w:t>
      </w:r>
      <w:r>
        <w:rPr>
          <w:rFonts w:ascii="Times New Roman" w:hAnsi="Times New Roman"/>
          <w:sz w:val="24"/>
          <w:szCs w:val="24"/>
        </w:rPr>
        <w:t xml:space="preserve"> целиком</w:t>
      </w:r>
      <w:r w:rsidRPr="00436552">
        <w:rPr>
          <w:rFonts w:ascii="Times New Roman" w:hAnsi="Times New Roman"/>
          <w:sz w:val="24"/>
          <w:szCs w:val="24"/>
        </w:rPr>
        <w:t>.</w:t>
      </w:r>
    </w:p>
    <w:p w:rsidR="00E67AC9" w:rsidRPr="00194617" w:rsidRDefault="00E67AC9" w:rsidP="006F4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</w:t>
      </w:r>
      <w:r w:rsidRPr="00194617">
        <w:rPr>
          <w:rFonts w:ascii="Times New Roman" w:hAnsi="Times New Roman"/>
          <w:sz w:val="24"/>
          <w:szCs w:val="24"/>
        </w:rPr>
        <w:t xml:space="preserve"> </w:t>
      </w:r>
      <w:r w:rsidRPr="00436552">
        <w:rPr>
          <w:rFonts w:ascii="Times New Roman" w:hAnsi="Times New Roman"/>
          <w:sz w:val="24"/>
          <w:szCs w:val="24"/>
          <w:highlight w:val="lightGray"/>
          <w:lang w:val="en-US"/>
        </w:rPr>
        <w:t>sudo</w:t>
      </w:r>
      <w:r w:rsidRPr="00194617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436552">
        <w:rPr>
          <w:rFonts w:ascii="Times New Roman" w:hAnsi="Times New Roman"/>
          <w:sz w:val="24"/>
          <w:szCs w:val="24"/>
          <w:highlight w:val="lightGray"/>
          <w:lang w:val="en-US"/>
        </w:rPr>
        <w:t>shutdown</w:t>
      </w:r>
      <w:r w:rsidRPr="00194617">
        <w:rPr>
          <w:rFonts w:ascii="Times New Roman" w:hAnsi="Times New Roman"/>
          <w:sz w:val="24"/>
          <w:szCs w:val="24"/>
          <w:highlight w:val="lightGray"/>
        </w:rPr>
        <w:t xml:space="preserve"> -</w:t>
      </w:r>
      <w:r w:rsidRPr="00436552">
        <w:rPr>
          <w:rFonts w:ascii="Times New Roman" w:hAnsi="Times New Roman"/>
          <w:sz w:val="24"/>
          <w:szCs w:val="24"/>
          <w:highlight w:val="lightGray"/>
          <w:lang w:val="en-US"/>
        </w:rPr>
        <w:t>r</w:t>
      </w:r>
      <w:r w:rsidRPr="00194617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436552">
        <w:rPr>
          <w:rFonts w:ascii="Times New Roman" w:hAnsi="Times New Roman"/>
          <w:sz w:val="24"/>
          <w:szCs w:val="24"/>
          <w:highlight w:val="lightGray"/>
          <w:lang w:val="en-US"/>
        </w:rPr>
        <w:t>now</w:t>
      </w:r>
    </w:p>
    <w:p w:rsidR="00E67AC9" w:rsidRPr="00194617" w:rsidRDefault="00E67AC9" w:rsidP="006F4558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67AC9" w:rsidRPr="00194617" w:rsidSect="0086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09A"/>
    <w:multiLevelType w:val="hybridMultilevel"/>
    <w:tmpl w:val="4784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D04"/>
    <w:rsid w:val="0010653D"/>
    <w:rsid w:val="00194617"/>
    <w:rsid w:val="0041322C"/>
    <w:rsid w:val="00436552"/>
    <w:rsid w:val="004F2A1A"/>
    <w:rsid w:val="00513599"/>
    <w:rsid w:val="006E6C63"/>
    <w:rsid w:val="006F4558"/>
    <w:rsid w:val="00704C0D"/>
    <w:rsid w:val="0086778B"/>
    <w:rsid w:val="008C373A"/>
    <w:rsid w:val="008D3356"/>
    <w:rsid w:val="00911681"/>
    <w:rsid w:val="00925692"/>
    <w:rsid w:val="0093166E"/>
    <w:rsid w:val="00B57D04"/>
    <w:rsid w:val="00BB290F"/>
    <w:rsid w:val="00BB68D6"/>
    <w:rsid w:val="00C80D8E"/>
    <w:rsid w:val="00D8319E"/>
    <w:rsid w:val="00DB7B2E"/>
    <w:rsid w:val="00E25561"/>
    <w:rsid w:val="00E34A7F"/>
    <w:rsid w:val="00E6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B57D0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57D04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4F2A1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F4558"/>
    <w:pPr>
      <w:ind w:left="720"/>
      <w:contextualSpacing/>
    </w:pPr>
  </w:style>
  <w:style w:type="paragraph" w:customStyle="1" w:styleId="a">
    <w:name w:val="Основной"/>
    <w:basedOn w:val="Normal"/>
    <w:uiPriority w:val="99"/>
    <w:rsid w:val="0093166E"/>
    <w:pPr>
      <w:spacing w:after="0" w:line="240" w:lineRule="auto"/>
      <w:ind w:firstLine="851"/>
      <w:jc w:val="both"/>
    </w:pPr>
    <w:rPr>
      <w:rFonts w:ascii="Times New Roman" w:eastAsia="MS Mincho" w:hAnsi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rsid w:val="006E6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https://www.dmosk.ru/img/miniinstruktions/expand-linux-disk-0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mailto:drach@bmstu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https://yt3.ggpht.com/a/AGF-l79mnrPjIZT20GpORY7zb_8pkVgzIh6Zu9PsFQ=s900-c-k-c0xffffffff-no-rj-mo" TargetMode="External"/><Relationship Id="rId11" Type="http://schemas.openxmlformats.org/officeDocument/2006/relationships/image" Target="media/image5.png"/><Relationship Id="rId24" Type="http://schemas.openxmlformats.org/officeDocument/2006/relationships/image" Target="https://www.dmosk.ru/img/miniinstruktions/expand-linux-disk-0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https://www.dmosk.ru/img/miniinstruktions/expand-linux-disk-01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8</Pages>
  <Words>951</Words>
  <Characters>5427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DVE</cp:lastModifiedBy>
  <cp:revision>6</cp:revision>
  <dcterms:created xsi:type="dcterms:W3CDTF">2022-04-20T18:52:00Z</dcterms:created>
  <dcterms:modified xsi:type="dcterms:W3CDTF">2022-04-27T17:40:00Z</dcterms:modified>
</cp:coreProperties>
</file>